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4840" w14:textId="6F2A1B62" w:rsidR="00177087" w:rsidRDefault="001D298D" w:rsidP="009F5953">
      <w:pPr>
        <w:pStyle w:val="Title"/>
      </w:pPr>
      <w:r>
        <w:t>1 Peter 5:1-4</w:t>
      </w:r>
    </w:p>
    <w:p w14:paraId="74738920" w14:textId="09A4C22F" w:rsidR="009F5953" w:rsidRDefault="001D298D" w:rsidP="001D298D">
      <w:pPr>
        <w:pStyle w:val="Heading2"/>
      </w:pPr>
      <w:r>
        <w:t>Leadership</w:t>
      </w:r>
    </w:p>
    <w:p w14:paraId="10BA3F12" w14:textId="77777777" w:rsidR="00945087" w:rsidRPr="00945087" w:rsidRDefault="00945087" w:rsidP="00945087"/>
    <w:p w14:paraId="19E1EA6D" w14:textId="55470C86" w:rsidR="001D298D" w:rsidRDefault="001D298D" w:rsidP="001D298D">
      <w:pPr>
        <w:pStyle w:val="Heading2"/>
      </w:pPr>
      <w:r>
        <w:t>1 Peter so far...</w:t>
      </w:r>
    </w:p>
    <w:p w14:paraId="37A9DD54" w14:textId="0A9C9DEF" w:rsidR="001D298D" w:rsidRDefault="001D298D" w:rsidP="001D298D"/>
    <w:p w14:paraId="35639911" w14:textId="66A0CEC5" w:rsidR="001D298D" w:rsidRDefault="001D298D" w:rsidP="001D298D">
      <w:pPr>
        <w:pStyle w:val="Heading1"/>
      </w:pPr>
      <w:r>
        <w:t xml:space="preserve">1. P _ _ _ _ </w:t>
      </w:r>
      <w:proofErr w:type="gramStart"/>
      <w:r>
        <w:t>_  a</w:t>
      </w:r>
      <w:proofErr w:type="gramEnd"/>
      <w:r>
        <w:t xml:space="preserve"> p _ _ _ </w:t>
      </w:r>
      <w:proofErr w:type="spellStart"/>
      <w:r>
        <w:t>i</w:t>
      </w:r>
      <w:proofErr w:type="spellEnd"/>
      <w:r>
        <w:t xml:space="preserve"> _ u _  f _ _ _ _</w:t>
      </w:r>
    </w:p>
    <w:p w14:paraId="42293FAC" w14:textId="14EEBA95" w:rsidR="001D298D" w:rsidRDefault="001D298D" w:rsidP="001D298D">
      <w:r>
        <w:t>v.1-2a</w:t>
      </w:r>
    </w:p>
    <w:p w14:paraId="026FF99B" w14:textId="77777777" w:rsidR="001D298D" w:rsidRDefault="001D298D" w:rsidP="001D298D"/>
    <w:p w14:paraId="2578A5D2" w14:textId="6D2E23C7" w:rsidR="001D298D" w:rsidRDefault="001D298D" w:rsidP="001D298D">
      <w:r>
        <w:t>John 21:16</w:t>
      </w:r>
    </w:p>
    <w:p w14:paraId="5523720E" w14:textId="77777777" w:rsidR="001D298D" w:rsidRDefault="001D298D" w:rsidP="001D298D"/>
    <w:p w14:paraId="17A1EA3F" w14:textId="54125FA4" w:rsidR="001D298D" w:rsidRDefault="001D298D" w:rsidP="001D298D">
      <w:r>
        <w:t>1 Peter 1:18-19; 2:4-5; 2:9-10</w:t>
      </w:r>
    </w:p>
    <w:p w14:paraId="5FEC0911" w14:textId="77777777" w:rsidR="00945087" w:rsidRDefault="00945087" w:rsidP="001D298D"/>
    <w:p w14:paraId="25768C57" w14:textId="7D24BFFE" w:rsidR="001D298D" w:rsidRDefault="001D298D" w:rsidP="001D298D">
      <w:pPr>
        <w:pStyle w:val="Heading1"/>
      </w:pPr>
      <w:r>
        <w:t xml:space="preserve">2. W _ _ _ </w:t>
      </w:r>
      <w:proofErr w:type="spellStart"/>
      <w:r>
        <w:t>i</w:t>
      </w:r>
      <w:proofErr w:type="spellEnd"/>
      <w:r>
        <w:t xml:space="preserve"> _ </w:t>
      </w:r>
      <w:proofErr w:type="gramStart"/>
      <w:r>
        <w:t>_  S</w:t>
      </w:r>
      <w:proofErr w:type="gramEnd"/>
      <w:r>
        <w:t xml:space="preserve"> _ _ _ </w:t>
      </w:r>
      <w:proofErr w:type="spellStart"/>
      <w:r>
        <w:t>i</w:t>
      </w:r>
      <w:proofErr w:type="spellEnd"/>
      <w:r>
        <w:t xml:space="preserve"> _ _  E _ a _ _ _ e _</w:t>
      </w:r>
    </w:p>
    <w:p w14:paraId="21EF5102" w14:textId="4BDB6A69" w:rsidR="001D298D" w:rsidRDefault="001D298D" w:rsidP="001D298D">
      <w:r>
        <w:t>v.2b-3</w:t>
      </w:r>
    </w:p>
    <w:p w14:paraId="570DC72D" w14:textId="77777777" w:rsidR="001D298D" w:rsidRDefault="001D298D" w:rsidP="001D298D"/>
    <w:p w14:paraId="3A29C273" w14:textId="469EDE9E" w:rsidR="001D298D" w:rsidRDefault="001D298D" w:rsidP="001D298D">
      <w:r>
        <w:t>Mark 10:42-45</w:t>
      </w:r>
    </w:p>
    <w:p w14:paraId="0F71CB60" w14:textId="77777777" w:rsidR="001D298D" w:rsidRDefault="001D298D" w:rsidP="001D298D"/>
    <w:p w14:paraId="7D29A651" w14:textId="77777777" w:rsidR="001D298D" w:rsidRPr="001D298D" w:rsidRDefault="001D298D" w:rsidP="001D298D">
      <w:r>
        <w:t>Isaiah 53:2-5</w:t>
      </w:r>
    </w:p>
    <w:p w14:paraId="10260F2C" w14:textId="77777777" w:rsidR="001D298D" w:rsidRDefault="001D298D" w:rsidP="001D298D"/>
    <w:p w14:paraId="648B1CDB" w14:textId="6957311D" w:rsidR="001D298D" w:rsidRDefault="001D298D" w:rsidP="001D298D">
      <w:pPr>
        <w:pStyle w:val="Heading1"/>
      </w:pPr>
      <w:r>
        <w:t xml:space="preserve">3. A _ _ </w:t>
      </w:r>
      <w:proofErr w:type="spellStart"/>
      <w:r>
        <w:t>i</w:t>
      </w:r>
      <w:proofErr w:type="spellEnd"/>
      <w:r>
        <w:t xml:space="preserve"> </w:t>
      </w:r>
      <w:proofErr w:type="gramStart"/>
      <w:r>
        <w:t>_  a</w:t>
      </w:r>
      <w:proofErr w:type="gramEnd"/>
      <w:r>
        <w:t xml:space="preserve"> h _ _ _ e _ _ _  r _ _ a _ _</w:t>
      </w:r>
    </w:p>
    <w:p w14:paraId="51041840" w14:textId="1F20C761" w:rsidR="001D298D" w:rsidRDefault="001D298D" w:rsidP="001D298D">
      <w:r>
        <w:t>v.4</w:t>
      </w:r>
    </w:p>
    <w:p w14:paraId="2F292426" w14:textId="77777777" w:rsidR="001D298D" w:rsidRDefault="001D298D" w:rsidP="001D298D"/>
    <w:sectPr w:rsidR="001D298D" w:rsidSect="00945087">
      <w:pgSz w:w="8391" w:h="11906" w:code="11"/>
      <w:pgMar w:top="340" w:right="340" w:bottom="340" w:left="340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8D"/>
    <w:rsid w:val="00093B93"/>
    <w:rsid w:val="00177087"/>
    <w:rsid w:val="001D298D"/>
    <w:rsid w:val="00486B0A"/>
    <w:rsid w:val="00652FA8"/>
    <w:rsid w:val="00661549"/>
    <w:rsid w:val="007A34F7"/>
    <w:rsid w:val="00945087"/>
    <w:rsid w:val="009F5953"/>
    <w:rsid w:val="00A11B07"/>
    <w:rsid w:val="00B42365"/>
    <w:rsid w:val="00EA071C"/>
    <w:rsid w:val="00F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0A04D"/>
  <w15:chartTrackingRefBased/>
  <w15:docId w15:val="{26AD9187-4234-44CA-B05B-16D8211B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Times New Roman" w:hAnsi="Gill San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EC"/>
    <w:pPr>
      <w:spacing w:after="120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B9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3B9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3B9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B93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3B93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3B93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06EEC"/>
    <w:pPr>
      <w:pBdr>
        <w:bottom w:val="single" w:sz="4" w:space="1" w:color="002060"/>
      </w:pBdr>
      <w:outlineLvl w:val="0"/>
    </w:pPr>
    <w:rPr>
      <w:rFonts w:ascii="Calibri" w:hAnsi="Calibri"/>
      <w:bCs/>
      <w:color w:val="002060"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6EEC"/>
    <w:rPr>
      <w:rFonts w:ascii="Calibri" w:hAnsi="Calibri"/>
      <w:bCs/>
      <w:color w:val="002060"/>
      <w:kern w:val="28"/>
      <w:sz w:val="5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hw\Computer\TEMPLATE\Sermon%20Notes%202xA5%20on%20A4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2xA5 on A4 landscape.dotx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Heath-Whyte</dc:creator>
  <cp:keywords/>
  <dc:description/>
  <cp:lastModifiedBy>David Heath-Whyte</cp:lastModifiedBy>
  <cp:revision>3</cp:revision>
  <cp:lastPrinted>2022-06-25T13:40:00Z</cp:lastPrinted>
  <dcterms:created xsi:type="dcterms:W3CDTF">2022-06-25T13:40:00Z</dcterms:created>
  <dcterms:modified xsi:type="dcterms:W3CDTF">2022-06-25T13:40:00Z</dcterms:modified>
</cp:coreProperties>
</file>