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E5BC1" w14:textId="6FCB199F" w:rsidR="00177087" w:rsidRDefault="00D36A79" w:rsidP="009F5953">
      <w:pPr>
        <w:pStyle w:val="Title"/>
      </w:pPr>
      <w:r>
        <w:t>1 Peter 4:1-11</w:t>
      </w:r>
    </w:p>
    <w:p w14:paraId="6742B182" w14:textId="7293B9E4" w:rsidR="009F5953" w:rsidRDefault="00D36A79" w:rsidP="00D36A79">
      <w:pPr>
        <w:pStyle w:val="Heading2"/>
      </w:pPr>
      <w:r>
        <w:t>“</w:t>
      </w:r>
      <w:proofErr w:type="gramStart"/>
      <w:r>
        <w:t>arm</w:t>
      </w:r>
      <w:proofErr w:type="gramEnd"/>
      <w:r>
        <w:t xml:space="preserve"> yourself”</w:t>
      </w:r>
    </w:p>
    <w:p w14:paraId="0AAAE4AB" w14:textId="591338D4" w:rsidR="00D36A79" w:rsidRDefault="00D36A79" w:rsidP="00D36A79"/>
    <w:p w14:paraId="51780C82" w14:textId="7C2B7797" w:rsidR="00D36A79" w:rsidRDefault="00D36A79" w:rsidP="00D36A79">
      <w:pPr>
        <w:pStyle w:val="Heading2"/>
      </w:pPr>
      <w:r>
        <w:t xml:space="preserve">A _ _ </w:t>
      </w:r>
      <w:proofErr w:type="spellStart"/>
      <w:r>
        <w:t>i</w:t>
      </w:r>
      <w:proofErr w:type="spellEnd"/>
      <w:r>
        <w:t xml:space="preserve"> _ _ _ e</w:t>
      </w:r>
    </w:p>
    <w:p w14:paraId="459BC0C4" w14:textId="033EF2FA" w:rsidR="00D36A79" w:rsidRDefault="00D36A79" w:rsidP="00D36A79"/>
    <w:p w14:paraId="20FC1725" w14:textId="1598A43B" w:rsidR="00D36A79" w:rsidRDefault="00D36A79" w:rsidP="00D36A79">
      <w:pPr>
        <w:pStyle w:val="Heading1"/>
      </w:pPr>
      <w:r>
        <w:t>1. Like Jesus, whatever happens,</w:t>
      </w:r>
      <w:r>
        <w:br/>
        <w:t xml:space="preserve">l _ _ </w:t>
      </w:r>
      <w:proofErr w:type="gramStart"/>
      <w:r>
        <w:t>_  f</w:t>
      </w:r>
      <w:proofErr w:type="gramEnd"/>
      <w:r>
        <w:t xml:space="preserve"> _ _  t _ _  w _ _ _  of G _ _</w:t>
      </w:r>
    </w:p>
    <w:p w14:paraId="1BE129B4" w14:textId="5ECFEB0F" w:rsidR="00D36A79" w:rsidRDefault="00D36A79" w:rsidP="00D36A79">
      <w:r>
        <w:t>vv.1-2</w:t>
      </w:r>
    </w:p>
    <w:p w14:paraId="69799163" w14:textId="77777777" w:rsidR="00074223" w:rsidRDefault="00074223" w:rsidP="00D36A79"/>
    <w:p w14:paraId="51670C48" w14:textId="0682B113" w:rsidR="00D36A79" w:rsidRDefault="00D36A79" w:rsidP="00D36A79">
      <w:pPr>
        <w:pStyle w:val="Heading1"/>
      </w:pPr>
      <w:r>
        <w:t xml:space="preserve">2. ... not for j _ _ </w:t>
      </w:r>
      <w:proofErr w:type="spellStart"/>
      <w:r>
        <w:t>ge</w:t>
      </w:r>
      <w:proofErr w:type="spellEnd"/>
      <w:r>
        <w:t xml:space="preserve"> _ _ _ _</w:t>
      </w:r>
    </w:p>
    <w:p w14:paraId="508D50D1" w14:textId="72676D20" w:rsidR="00D36A79" w:rsidRDefault="00D36A79" w:rsidP="00D36A79">
      <w:r>
        <w:t>vv.3-6</w:t>
      </w:r>
    </w:p>
    <w:p w14:paraId="04D26A87" w14:textId="174D60F0" w:rsidR="00D36A79" w:rsidRDefault="00D36A79" w:rsidP="00D36A79"/>
    <w:p w14:paraId="35A599C4" w14:textId="17A059BF" w:rsidR="00D36A79" w:rsidRDefault="00D36A79" w:rsidP="00D36A79">
      <w:pPr>
        <w:pStyle w:val="Heading1"/>
      </w:pPr>
      <w:r>
        <w:t xml:space="preserve">3. ... but to g _ _ _ </w:t>
      </w:r>
      <w:proofErr w:type="gramStart"/>
      <w:r>
        <w:t>_  J</w:t>
      </w:r>
      <w:proofErr w:type="gramEnd"/>
      <w:r>
        <w:t xml:space="preserve"> _ _ _ _</w:t>
      </w:r>
    </w:p>
    <w:p w14:paraId="7D9FA8AF" w14:textId="77CB753A" w:rsidR="00D36A79" w:rsidRDefault="00D36A79" w:rsidP="00D36A79">
      <w:r>
        <w:t>vv. 7-11</w:t>
      </w:r>
    </w:p>
    <w:p w14:paraId="535D3259" w14:textId="77777777" w:rsidR="00074223" w:rsidRPr="00D36A79" w:rsidRDefault="00074223" w:rsidP="00D36A79"/>
    <w:sectPr w:rsidR="00074223" w:rsidRPr="00D36A79" w:rsidSect="00074223">
      <w:pgSz w:w="8391" w:h="11906" w:code="11"/>
      <w:pgMar w:top="340" w:right="340" w:bottom="340" w:left="340" w:header="709" w:footer="709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alibr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B4AAD"/>
    <w:multiLevelType w:val="hybridMultilevel"/>
    <w:tmpl w:val="6C463270"/>
    <w:lvl w:ilvl="0" w:tplc="7E40E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803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79"/>
    <w:rsid w:val="00074223"/>
    <w:rsid w:val="00093B93"/>
    <w:rsid w:val="00177087"/>
    <w:rsid w:val="00652FA8"/>
    <w:rsid w:val="007A34F7"/>
    <w:rsid w:val="009F5953"/>
    <w:rsid w:val="00A11B07"/>
    <w:rsid w:val="00B42365"/>
    <w:rsid w:val="00D36A79"/>
    <w:rsid w:val="00D56BD2"/>
    <w:rsid w:val="00EA071C"/>
    <w:rsid w:val="00F0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783E2C"/>
  <w15:chartTrackingRefBased/>
  <w15:docId w15:val="{21632C44-59F5-4ADF-9F26-4403FC2E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" w:eastAsia="Times New Roman" w:hAnsi="Gill San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EEC"/>
    <w:pPr>
      <w:spacing w:after="120"/>
    </w:pPr>
    <w:rPr>
      <w:rFonts w:asciiTheme="minorHAnsi" w:hAnsi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B93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93B93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93B93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B93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93B93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93B93"/>
    <w:rPr>
      <w:rFonts w:ascii="Calibri" w:eastAsia="Times New Roman" w:hAnsi="Calibri" w:cs="Times New Roman"/>
      <w:b/>
      <w:bCs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06EEC"/>
    <w:pPr>
      <w:pBdr>
        <w:bottom w:val="single" w:sz="4" w:space="1" w:color="002060"/>
      </w:pBdr>
      <w:outlineLvl w:val="0"/>
    </w:pPr>
    <w:rPr>
      <w:rFonts w:ascii="Calibri" w:hAnsi="Calibri"/>
      <w:bCs/>
      <w:color w:val="002060"/>
      <w:kern w:val="28"/>
      <w:sz w:val="5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06EEC"/>
    <w:rPr>
      <w:rFonts w:ascii="Calibri" w:hAnsi="Calibri"/>
      <w:bCs/>
      <w:color w:val="002060"/>
      <w:kern w:val="28"/>
      <w:sz w:val="56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D3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hw\Computer\TEMPLATE\Sermon%20Notes%202xA5%20on%20A4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2xA5 on A4 landscape.dotx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Heath-Whyte</dc:creator>
  <cp:keywords/>
  <dc:description/>
  <cp:lastModifiedBy>David Heath-Whyte</cp:lastModifiedBy>
  <cp:revision>3</cp:revision>
  <cp:lastPrinted>2022-06-11T12:48:00Z</cp:lastPrinted>
  <dcterms:created xsi:type="dcterms:W3CDTF">2022-06-11T12:48:00Z</dcterms:created>
  <dcterms:modified xsi:type="dcterms:W3CDTF">2022-06-11T12:48:00Z</dcterms:modified>
</cp:coreProperties>
</file>