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E4BF" w14:textId="3C62BB47" w:rsidR="00177087" w:rsidRDefault="00A05A4D" w:rsidP="003A32BC">
      <w:pPr>
        <w:pStyle w:val="Title"/>
      </w:pPr>
      <w:r>
        <w:t>1 Peter 1:10-12</w:t>
      </w:r>
    </w:p>
    <w:p w14:paraId="60D3401D" w14:textId="58AC7DAC" w:rsidR="009F5953" w:rsidRDefault="00A05A4D" w:rsidP="003A32BC">
      <w:pPr>
        <w:pStyle w:val="Heading2"/>
        <w:keepNext w:val="0"/>
      </w:pPr>
      <w:r>
        <w:t xml:space="preserve">T _ _ _ _ &amp; C _ _ _ </w:t>
      </w:r>
      <w:proofErr w:type="spellStart"/>
      <w:r>
        <w:t>i</w:t>
      </w:r>
      <w:proofErr w:type="spellEnd"/>
      <w:r>
        <w:t xml:space="preserve"> _ _ _ _ e</w:t>
      </w:r>
    </w:p>
    <w:p w14:paraId="6C5E1143" w14:textId="77777777" w:rsidR="00A05A4D" w:rsidRPr="00A05A4D" w:rsidRDefault="00A05A4D" w:rsidP="003A32BC"/>
    <w:p w14:paraId="1C199C77" w14:textId="5CFF36C6" w:rsidR="00A05A4D" w:rsidRDefault="00A05A4D" w:rsidP="003A32BC">
      <w:pPr>
        <w:pStyle w:val="Heading1"/>
        <w:keepNext w:val="0"/>
      </w:pPr>
      <w:proofErr w:type="gramStart"/>
      <w:r>
        <w:t>6  Characters</w:t>
      </w:r>
      <w:proofErr w:type="gramEnd"/>
    </w:p>
    <w:p w14:paraId="45E533A7" w14:textId="77777777" w:rsidR="00A05A4D" w:rsidRPr="00A05A4D" w:rsidRDefault="00A05A4D" w:rsidP="003A32BC"/>
    <w:p w14:paraId="291EB643" w14:textId="6FC9391D" w:rsidR="00A05A4D" w:rsidRDefault="00A05A4D" w:rsidP="003A32BC">
      <w:pPr>
        <w:pStyle w:val="Heading2"/>
        <w:keepNext w:val="0"/>
      </w:pPr>
      <w:r>
        <w:t>Y _ _</w:t>
      </w:r>
    </w:p>
    <w:p w14:paraId="15A0FE74" w14:textId="77777777" w:rsidR="00A05A4D" w:rsidRPr="00A05A4D" w:rsidRDefault="00A05A4D" w:rsidP="003A32BC"/>
    <w:p w14:paraId="104F51EC" w14:textId="5C4E77CA" w:rsidR="00A05A4D" w:rsidRDefault="00A05A4D" w:rsidP="003A32BC">
      <w:pPr>
        <w:pStyle w:val="Heading2"/>
        <w:keepNext w:val="0"/>
      </w:pPr>
      <w:r>
        <w:t xml:space="preserve">P _ _ </w:t>
      </w:r>
      <w:proofErr w:type="spellStart"/>
      <w:r>
        <w:t>ph</w:t>
      </w:r>
      <w:proofErr w:type="spellEnd"/>
      <w:r>
        <w:t xml:space="preserve"> _ _ _</w:t>
      </w:r>
    </w:p>
    <w:p w14:paraId="49565D72" w14:textId="77777777" w:rsidR="00A05A4D" w:rsidRPr="00A05A4D" w:rsidRDefault="00A05A4D" w:rsidP="003A32BC"/>
    <w:p w14:paraId="5D09E7F1" w14:textId="114BA8D2" w:rsidR="00A05A4D" w:rsidRDefault="00A05A4D" w:rsidP="003A32BC">
      <w:pPr>
        <w:pStyle w:val="Heading2"/>
        <w:keepNext w:val="0"/>
      </w:pPr>
      <w:r>
        <w:t>J _ _ _ _ = M _ _ _ _ _ _</w:t>
      </w:r>
    </w:p>
    <w:p w14:paraId="1E9841EE" w14:textId="77777777" w:rsidR="00A05A4D" w:rsidRPr="00A05A4D" w:rsidRDefault="00A05A4D" w:rsidP="003A32BC"/>
    <w:p w14:paraId="3B2291F6" w14:textId="5225FF6E" w:rsidR="00A05A4D" w:rsidRDefault="00A05A4D" w:rsidP="003A32BC">
      <w:pPr>
        <w:pStyle w:val="Heading2"/>
        <w:keepNext w:val="0"/>
      </w:pPr>
      <w:r>
        <w:t xml:space="preserve">G _ _ _ _ </w:t>
      </w:r>
      <w:proofErr w:type="gramStart"/>
      <w:r>
        <w:t>_  P</w:t>
      </w:r>
      <w:proofErr w:type="gramEnd"/>
      <w:r>
        <w:t xml:space="preserve"> _ _ _ _ _ _ _ _</w:t>
      </w:r>
    </w:p>
    <w:p w14:paraId="16C5131A" w14:textId="77777777" w:rsidR="00A05A4D" w:rsidRPr="00A05A4D" w:rsidRDefault="00A05A4D" w:rsidP="003A32BC"/>
    <w:p w14:paraId="65EF636F" w14:textId="217A94C1" w:rsidR="00A05A4D" w:rsidRDefault="00A05A4D" w:rsidP="003A32BC">
      <w:pPr>
        <w:pStyle w:val="Heading2"/>
        <w:keepNext w:val="0"/>
      </w:pPr>
      <w:r>
        <w:t xml:space="preserve">H _ _ </w:t>
      </w:r>
      <w:proofErr w:type="gramStart"/>
      <w:r>
        <w:t>_  S</w:t>
      </w:r>
      <w:proofErr w:type="gramEnd"/>
      <w:r>
        <w:t xml:space="preserve"> _ _ _ _ _</w:t>
      </w:r>
    </w:p>
    <w:p w14:paraId="76A96E73" w14:textId="77777777" w:rsidR="00A05A4D" w:rsidRPr="00A05A4D" w:rsidRDefault="00A05A4D" w:rsidP="003A32BC"/>
    <w:p w14:paraId="13407A5E" w14:textId="1990D0EA" w:rsidR="00A05A4D" w:rsidRDefault="00A05A4D" w:rsidP="003A32BC">
      <w:pPr>
        <w:pStyle w:val="Heading2"/>
        <w:keepNext w:val="0"/>
      </w:pPr>
      <w:r>
        <w:t>A _ _ _ _ _</w:t>
      </w:r>
    </w:p>
    <w:p w14:paraId="69B7273F" w14:textId="77777777" w:rsidR="003A32BC" w:rsidRDefault="003A32BC" w:rsidP="003A32BC"/>
    <w:p w14:paraId="3D70C45F" w14:textId="389E4C49" w:rsidR="00A05A4D" w:rsidRDefault="00A05A4D" w:rsidP="003A32BC">
      <w:pPr>
        <w:pStyle w:val="Heading1"/>
        <w:keepNext w:val="0"/>
      </w:pPr>
      <w:r>
        <w:t>The Message is...</w:t>
      </w:r>
    </w:p>
    <w:p w14:paraId="2BE159EC" w14:textId="77777777" w:rsidR="003A32BC" w:rsidRPr="003A32BC" w:rsidRDefault="003A32BC" w:rsidP="003A32BC"/>
    <w:p w14:paraId="535EF5F9" w14:textId="7D500B40" w:rsidR="00A05A4D" w:rsidRDefault="00A05A4D" w:rsidP="003A32BC">
      <w:pPr>
        <w:pStyle w:val="Heading2"/>
        <w:keepNext w:val="0"/>
        <w:spacing w:after="120"/>
      </w:pPr>
      <w:proofErr w:type="spellStart"/>
      <w:r>
        <w:t>i</w:t>
      </w:r>
      <w:proofErr w:type="spellEnd"/>
      <w:r>
        <w:t xml:space="preserve"> _ _ _ </w:t>
      </w:r>
      <w:proofErr w:type="spellStart"/>
      <w:r>
        <w:t>i</w:t>
      </w:r>
      <w:proofErr w:type="spellEnd"/>
      <w:r>
        <w:t xml:space="preserve"> _ _ _</w:t>
      </w:r>
    </w:p>
    <w:p w14:paraId="02CC9628" w14:textId="77777777" w:rsidR="003A32BC" w:rsidRPr="003A32BC" w:rsidRDefault="003A32BC" w:rsidP="003A32BC"/>
    <w:p w14:paraId="47CBF57C" w14:textId="455F8F14" w:rsidR="00A05A4D" w:rsidRDefault="00A05A4D" w:rsidP="003A32BC">
      <w:pPr>
        <w:pStyle w:val="Heading2"/>
        <w:keepNext w:val="0"/>
        <w:spacing w:after="120"/>
      </w:pPr>
      <w:r>
        <w:t>f _ _ e _ _ _ _</w:t>
      </w:r>
    </w:p>
    <w:p w14:paraId="7E00BC98" w14:textId="77777777" w:rsidR="003A32BC" w:rsidRPr="003A32BC" w:rsidRDefault="003A32BC" w:rsidP="003A32BC"/>
    <w:p w14:paraId="56FF0D02" w14:textId="0FCB3E90" w:rsidR="00A05A4D" w:rsidRDefault="00A05A4D" w:rsidP="003A32BC">
      <w:pPr>
        <w:pStyle w:val="Heading2"/>
        <w:keepNext w:val="0"/>
        <w:spacing w:after="120"/>
      </w:pPr>
      <w:r>
        <w:t xml:space="preserve">d _ _ </w:t>
      </w:r>
      <w:proofErr w:type="spellStart"/>
      <w:r>
        <w:t>i</w:t>
      </w:r>
      <w:proofErr w:type="spellEnd"/>
      <w:r>
        <w:t xml:space="preserve"> _ e _</w:t>
      </w:r>
    </w:p>
    <w:p w14:paraId="032BE0E6" w14:textId="77777777" w:rsidR="003A32BC" w:rsidRPr="003A32BC" w:rsidRDefault="003A32BC" w:rsidP="003A32BC"/>
    <w:p w14:paraId="465E181E" w14:textId="759DDF13" w:rsidR="00A05A4D" w:rsidRDefault="00A05A4D" w:rsidP="003A32BC">
      <w:pPr>
        <w:pStyle w:val="Heading2"/>
        <w:keepNext w:val="0"/>
        <w:spacing w:after="120"/>
      </w:pPr>
      <w:r>
        <w:t>e _ _ o _ _ _ e _</w:t>
      </w:r>
    </w:p>
    <w:p w14:paraId="4483CFE4" w14:textId="77777777" w:rsidR="003A32BC" w:rsidRPr="003A32BC" w:rsidRDefault="003A32BC" w:rsidP="003A32BC"/>
    <w:p w14:paraId="5D85DFB2" w14:textId="201B5EE2" w:rsidR="00A05A4D" w:rsidRDefault="00A05A4D" w:rsidP="003A32BC">
      <w:pPr>
        <w:pStyle w:val="Heading2"/>
        <w:keepNext w:val="0"/>
        <w:spacing w:after="120"/>
      </w:pPr>
      <w:r>
        <w:t>a _ _ _ e _</w:t>
      </w:r>
    </w:p>
    <w:p w14:paraId="5513D9F8" w14:textId="77777777" w:rsidR="003A32BC" w:rsidRPr="003A32BC" w:rsidRDefault="003A32BC" w:rsidP="003A32BC"/>
    <w:p w14:paraId="41B03336" w14:textId="7EF1780D" w:rsidR="00A05A4D" w:rsidRDefault="00A05A4D" w:rsidP="003A32BC">
      <w:pPr>
        <w:pStyle w:val="Heading1"/>
        <w:keepNext w:val="0"/>
        <w:spacing w:after="120"/>
      </w:pPr>
      <w:proofErr w:type="gramStart"/>
      <w:r>
        <w:t>So</w:t>
      </w:r>
      <w:proofErr w:type="gramEnd"/>
      <w:r>
        <w:t xml:space="preserve"> we can be...</w:t>
      </w:r>
    </w:p>
    <w:p w14:paraId="109786CF" w14:textId="77777777" w:rsidR="003A32BC" w:rsidRPr="003A32BC" w:rsidRDefault="003A32BC" w:rsidP="003A32BC"/>
    <w:p w14:paraId="5B368751" w14:textId="4308D2ED" w:rsidR="00A05A4D" w:rsidRDefault="00A05A4D" w:rsidP="003A32BC">
      <w:pPr>
        <w:pStyle w:val="Heading2"/>
        <w:keepNext w:val="0"/>
        <w:spacing w:after="120"/>
      </w:pPr>
      <w:proofErr w:type="spellStart"/>
      <w:r>
        <w:t>i</w:t>
      </w:r>
      <w:proofErr w:type="spellEnd"/>
      <w:r>
        <w:t xml:space="preserve"> _ _ u _ </w:t>
      </w:r>
      <w:proofErr w:type="spellStart"/>
      <w:r>
        <w:t>i</w:t>
      </w:r>
      <w:proofErr w:type="spellEnd"/>
      <w:r>
        <w:t xml:space="preserve"> _ (a </w:t>
      </w:r>
      <w:proofErr w:type="gramStart"/>
      <w:r>
        <w:t>_ )</w:t>
      </w:r>
      <w:proofErr w:type="gramEnd"/>
      <w:r>
        <w:t xml:space="preserve"> e _</w:t>
      </w:r>
    </w:p>
    <w:p w14:paraId="4490B80C" w14:textId="77777777" w:rsidR="003A32BC" w:rsidRPr="003A32BC" w:rsidRDefault="003A32BC" w:rsidP="003A32BC"/>
    <w:p w14:paraId="04C1BA7F" w14:textId="467D8D08" w:rsidR="00605DB2" w:rsidRDefault="00605DB2" w:rsidP="003A32BC">
      <w:pPr>
        <w:pStyle w:val="Heading2"/>
        <w:keepNext w:val="0"/>
        <w:spacing w:after="120"/>
      </w:pPr>
      <w:r>
        <w:t xml:space="preserve">c _ _ _ </w:t>
      </w:r>
      <w:proofErr w:type="spellStart"/>
      <w:r>
        <w:t>i</w:t>
      </w:r>
      <w:proofErr w:type="spellEnd"/>
      <w:r>
        <w:t xml:space="preserve"> _ _ _ _</w:t>
      </w:r>
    </w:p>
    <w:p w14:paraId="59984E83" w14:textId="77777777" w:rsidR="003A32BC" w:rsidRPr="003A32BC" w:rsidRDefault="003A32BC" w:rsidP="003A32BC"/>
    <w:p w14:paraId="5FF162DB" w14:textId="6EB24F98" w:rsidR="00605DB2" w:rsidRDefault="00605DB2" w:rsidP="003A32BC">
      <w:pPr>
        <w:pStyle w:val="Heading2"/>
        <w:keepNext w:val="0"/>
        <w:spacing w:after="120"/>
      </w:pPr>
      <w:r>
        <w:t xml:space="preserve">e _ _ </w:t>
      </w:r>
      <w:proofErr w:type="spellStart"/>
      <w:r>
        <w:t>e</w:t>
      </w:r>
      <w:proofErr w:type="spellEnd"/>
      <w:r>
        <w:t xml:space="preserve"> _</w:t>
      </w:r>
    </w:p>
    <w:p w14:paraId="49A47DDE" w14:textId="77777777" w:rsidR="003A32BC" w:rsidRPr="003A32BC" w:rsidRDefault="003A32BC" w:rsidP="003A32BC"/>
    <w:p w14:paraId="543754C7" w14:textId="53E419D0" w:rsidR="00605DB2" w:rsidRDefault="00605DB2" w:rsidP="003A32BC">
      <w:pPr>
        <w:pStyle w:val="Heading2"/>
        <w:keepNext w:val="0"/>
        <w:spacing w:after="120"/>
      </w:pPr>
      <w:r>
        <w:t>b _ _ _ e</w:t>
      </w:r>
    </w:p>
    <w:p w14:paraId="70BF1C6C" w14:textId="77777777" w:rsidR="003A32BC" w:rsidRPr="003A32BC" w:rsidRDefault="003A32BC" w:rsidP="003A32BC"/>
    <w:p w14:paraId="5D17FAFF" w14:textId="7F437E8F" w:rsidR="00605DB2" w:rsidRDefault="00605DB2" w:rsidP="003A32BC">
      <w:pPr>
        <w:pStyle w:val="Heading2"/>
        <w:keepNext w:val="0"/>
        <w:spacing w:after="120"/>
      </w:pPr>
      <w:r>
        <w:t>g _ _ _ e _ _ _</w:t>
      </w:r>
    </w:p>
    <w:p w14:paraId="5B5B2D42" w14:textId="77777777" w:rsidR="003A32BC" w:rsidRPr="003A32BC" w:rsidRDefault="003A32BC" w:rsidP="003A32BC"/>
    <w:sectPr w:rsidR="003A32BC" w:rsidRPr="003A32BC" w:rsidSect="003A32BC">
      <w:pgSz w:w="8391" w:h="11906" w:code="11"/>
      <w:pgMar w:top="851" w:right="851" w:bottom="851" w:left="851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Calibr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4D"/>
    <w:rsid w:val="00093B93"/>
    <w:rsid w:val="00177087"/>
    <w:rsid w:val="003A32BC"/>
    <w:rsid w:val="00605DB2"/>
    <w:rsid w:val="00652FA8"/>
    <w:rsid w:val="007A34F7"/>
    <w:rsid w:val="009F5953"/>
    <w:rsid w:val="00A05A4D"/>
    <w:rsid w:val="00A11B07"/>
    <w:rsid w:val="00B42365"/>
    <w:rsid w:val="00E66CEF"/>
    <w:rsid w:val="00EA071C"/>
    <w:rsid w:val="00F0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39E8C"/>
  <w15:chartTrackingRefBased/>
  <w15:docId w15:val="{E7A7ABBB-5CD8-440B-8A29-760E465C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Times New Roman" w:hAnsi="Gill San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EC"/>
    <w:pPr>
      <w:spacing w:after="120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B93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3B9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3B93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B93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93B93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93B93"/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06EEC"/>
    <w:pPr>
      <w:pBdr>
        <w:bottom w:val="single" w:sz="4" w:space="1" w:color="002060"/>
      </w:pBdr>
      <w:outlineLvl w:val="0"/>
    </w:pPr>
    <w:rPr>
      <w:rFonts w:ascii="Calibri" w:hAnsi="Calibri"/>
      <w:bCs/>
      <w:color w:val="002060"/>
      <w:kern w:val="28"/>
      <w:sz w:val="5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6EEC"/>
    <w:rPr>
      <w:rFonts w:ascii="Calibri" w:hAnsi="Calibri"/>
      <w:bCs/>
      <w:color w:val="002060"/>
      <w:kern w:val="28"/>
      <w:sz w:val="5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hw\Computer\TEMPLATE\Sermon%20Notes%202xA5%20on%20A4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2xA5 on A4 landscape.dotx</Template>
  <TotalTime>2</TotalTime>
  <Pages>3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Heath-Whyte</dc:creator>
  <cp:keywords/>
  <dc:description/>
  <cp:lastModifiedBy>David Heath-Whyte</cp:lastModifiedBy>
  <cp:revision>3</cp:revision>
  <cp:lastPrinted>2022-01-22T11:50:00Z</cp:lastPrinted>
  <dcterms:created xsi:type="dcterms:W3CDTF">2022-01-22T11:50:00Z</dcterms:created>
  <dcterms:modified xsi:type="dcterms:W3CDTF">2022-01-22T11:51:00Z</dcterms:modified>
</cp:coreProperties>
</file>