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1FA9" w14:textId="0B094B59" w:rsidR="00177087" w:rsidRDefault="005E217B" w:rsidP="009F5953">
      <w:pPr>
        <w:pStyle w:val="Title"/>
      </w:pPr>
      <w:r>
        <w:t>1 Peter 1:3-9, p.1217</w:t>
      </w:r>
    </w:p>
    <w:p w14:paraId="37AD8298" w14:textId="2180AAB5" w:rsidR="009F5953" w:rsidRDefault="005E217B" w:rsidP="005E217B">
      <w:pPr>
        <w:pStyle w:val="Heading2"/>
      </w:pPr>
      <w:r>
        <w:t xml:space="preserve">I _ _ </w:t>
      </w:r>
      <w:proofErr w:type="spellStart"/>
      <w:r>
        <w:t>i</w:t>
      </w:r>
      <w:proofErr w:type="spellEnd"/>
      <w:r>
        <w:t xml:space="preserve"> _ </w:t>
      </w:r>
      <w:proofErr w:type="spellStart"/>
      <w:r>
        <w:t>i</w:t>
      </w:r>
      <w:proofErr w:type="spellEnd"/>
      <w:r>
        <w:t xml:space="preserve"> _ _ _</w:t>
      </w:r>
    </w:p>
    <w:p w14:paraId="6021AAE2" w14:textId="77777777" w:rsidR="005E217B" w:rsidRPr="005E217B" w:rsidRDefault="005E217B" w:rsidP="005E217B"/>
    <w:p w14:paraId="1CF0710C" w14:textId="06A584BC" w:rsidR="005E217B" w:rsidRDefault="005E217B" w:rsidP="005E217B">
      <w:pPr>
        <w:pStyle w:val="Heading2"/>
        <w:spacing w:after="240"/>
      </w:pPr>
      <w:r>
        <w:t xml:space="preserve">H _ _ _ e </w:t>
      </w:r>
      <w:proofErr w:type="gramStart"/>
      <w:r>
        <w:t>_  R</w:t>
      </w:r>
      <w:proofErr w:type="gramEnd"/>
      <w:r>
        <w:t xml:space="preserve"> _ _ _ </w:t>
      </w:r>
      <w:proofErr w:type="spellStart"/>
      <w:r>
        <w:t>i</w:t>
      </w:r>
      <w:proofErr w:type="spellEnd"/>
      <w:r>
        <w:t xml:space="preserve"> _ _ _ _</w:t>
      </w:r>
    </w:p>
    <w:p w14:paraId="16E1D19A" w14:textId="77777777" w:rsidR="005E217B" w:rsidRPr="005E217B" w:rsidRDefault="005E217B" w:rsidP="005E217B"/>
    <w:p w14:paraId="1D85778F" w14:textId="58CEB6CC" w:rsidR="005E217B" w:rsidRPr="005E217B" w:rsidRDefault="005E217B" w:rsidP="005E217B">
      <w:pPr>
        <w:rPr>
          <w:sz w:val="28"/>
          <w:szCs w:val="28"/>
        </w:rPr>
      </w:pPr>
      <w:r w:rsidRPr="005E217B">
        <w:rPr>
          <w:sz w:val="28"/>
          <w:szCs w:val="28"/>
        </w:rPr>
        <w:t xml:space="preserve">Our s _ _ _ </w:t>
      </w:r>
      <w:proofErr w:type="gramStart"/>
      <w:r w:rsidRPr="005E217B">
        <w:rPr>
          <w:sz w:val="28"/>
          <w:szCs w:val="28"/>
        </w:rPr>
        <w:t>_  are</w:t>
      </w:r>
      <w:proofErr w:type="gramEnd"/>
      <w:r w:rsidRPr="005E217B">
        <w:rPr>
          <w:sz w:val="28"/>
          <w:szCs w:val="28"/>
        </w:rPr>
        <w:t xml:space="preserve"> s _ _ _ _  by J _ _ _ _</w:t>
      </w:r>
    </w:p>
    <w:p w14:paraId="0D479BDC" w14:textId="38CC8DB4" w:rsidR="005E217B" w:rsidRPr="005E217B" w:rsidRDefault="005E217B" w:rsidP="005E217B">
      <w:pPr>
        <w:rPr>
          <w:sz w:val="28"/>
          <w:szCs w:val="28"/>
        </w:rPr>
      </w:pPr>
      <w:r w:rsidRPr="005E217B">
        <w:rPr>
          <w:sz w:val="28"/>
          <w:szCs w:val="28"/>
        </w:rPr>
        <w:t xml:space="preserve">so the f _ _ u _ </w:t>
      </w:r>
      <w:proofErr w:type="gramStart"/>
      <w:r w:rsidRPr="005E217B">
        <w:rPr>
          <w:sz w:val="28"/>
          <w:szCs w:val="28"/>
        </w:rPr>
        <w:t>_  God</w:t>
      </w:r>
      <w:proofErr w:type="gramEnd"/>
      <w:r w:rsidRPr="005E217B">
        <w:rPr>
          <w:sz w:val="28"/>
          <w:szCs w:val="28"/>
        </w:rPr>
        <w:t xml:space="preserve"> has for us is s _ _ _  and s _ _ u _ _</w:t>
      </w:r>
    </w:p>
    <w:p w14:paraId="1A64F1B5" w14:textId="3FEC9B6B" w:rsidR="005E217B" w:rsidRPr="005E217B" w:rsidRDefault="005E217B" w:rsidP="005E217B">
      <w:pPr>
        <w:rPr>
          <w:sz w:val="28"/>
          <w:szCs w:val="28"/>
        </w:rPr>
      </w:pPr>
      <w:r w:rsidRPr="005E217B">
        <w:rPr>
          <w:sz w:val="28"/>
          <w:szCs w:val="28"/>
        </w:rPr>
        <w:t xml:space="preserve">and we can let t _ _ _ _ ’s t _ _ a _ </w:t>
      </w:r>
      <w:proofErr w:type="gramStart"/>
      <w:r w:rsidRPr="005E217B">
        <w:rPr>
          <w:sz w:val="28"/>
          <w:szCs w:val="28"/>
        </w:rPr>
        <w:t>_  r</w:t>
      </w:r>
      <w:proofErr w:type="gramEnd"/>
      <w:r w:rsidRPr="005E217B">
        <w:rPr>
          <w:sz w:val="28"/>
          <w:szCs w:val="28"/>
        </w:rPr>
        <w:t xml:space="preserve"> _ _ </w:t>
      </w:r>
      <w:proofErr w:type="spellStart"/>
      <w:r w:rsidRPr="005E217B">
        <w:rPr>
          <w:sz w:val="28"/>
          <w:szCs w:val="28"/>
        </w:rPr>
        <w:t>i</w:t>
      </w:r>
      <w:proofErr w:type="spellEnd"/>
      <w:r w:rsidRPr="005E217B">
        <w:rPr>
          <w:sz w:val="28"/>
          <w:szCs w:val="28"/>
        </w:rPr>
        <w:t xml:space="preserve"> _ _  us</w:t>
      </w:r>
    </w:p>
    <w:p w14:paraId="673D0281" w14:textId="566E77A5" w:rsidR="005E217B" w:rsidRDefault="005E217B" w:rsidP="005E217B">
      <w:pPr>
        <w:rPr>
          <w:sz w:val="28"/>
          <w:szCs w:val="28"/>
        </w:rPr>
      </w:pPr>
      <w:r w:rsidRPr="005E217B">
        <w:rPr>
          <w:sz w:val="28"/>
          <w:szCs w:val="28"/>
        </w:rPr>
        <w:t xml:space="preserve">while l _ _ </w:t>
      </w:r>
      <w:proofErr w:type="spellStart"/>
      <w:r w:rsidRPr="005E217B">
        <w:rPr>
          <w:sz w:val="28"/>
          <w:szCs w:val="28"/>
        </w:rPr>
        <w:t>i</w:t>
      </w:r>
      <w:proofErr w:type="spellEnd"/>
      <w:r w:rsidRPr="005E217B">
        <w:rPr>
          <w:sz w:val="28"/>
          <w:szCs w:val="28"/>
        </w:rPr>
        <w:t xml:space="preserve"> _ </w:t>
      </w:r>
      <w:proofErr w:type="gramStart"/>
      <w:r w:rsidRPr="005E217B">
        <w:rPr>
          <w:sz w:val="28"/>
          <w:szCs w:val="28"/>
        </w:rPr>
        <w:t>_  for</w:t>
      </w:r>
      <w:proofErr w:type="gramEnd"/>
      <w:r w:rsidRPr="005E217B">
        <w:rPr>
          <w:sz w:val="28"/>
          <w:szCs w:val="28"/>
        </w:rPr>
        <w:t xml:space="preserve"> Jesus in l _ _ _ ,  f _ _ _ _  and j _ _</w:t>
      </w:r>
    </w:p>
    <w:p w14:paraId="66F0D705" w14:textId="77777777" w:rsidR="005E217B" w:rsidRDefault="005E217B" w:rsidP="005E217B">
      <w:pPr>
        <w:rPr>
          <w:sz w:val="28"/>
          <w:szCs w:val="28"/>
        </w:rPr>
      </w:pPr>
    </w:p>
    <w:p w14:paraId="0AA43263" w14:textId="61558E1E" w:rsidR="005E217B" w:rsidRDefault="005E217B" w:rsidP="005E217B">
      <w:pPr>
        <w:pStyle w:val="Heading1"/>
      </w:pPr>
      <w:r w:rsidRPr="005E217B">
        <w:t xml:space="preserve">Our s _ _ _ </w:t>
      </w:r>
      <w:proofErr w:type="gramStart"/>
      <w:r w:rsidRPr="005E217B">
        <w:t>_  are</w:t>
      </w:r>
      <w:proofErr w:type="gramEnd"/>
      <w:r w:rsidRPr="005E217B">
        <w:t xml:space="preserve"> s _ _ _ _  by J _ _ _ _</w:t>
      </w:r>
    </w:p>
    <w:p w14:paraId="2A3A0657" w14:textId="4075D21A" w:rsidR="005E217B" w:rsidRDefault="005E217B" w:rsidP="005E217B">
      <w:r>
        <w:t>vv.2, 9</w:t>
      </w:r>
    </w:p>
    <w:p w14:paraId="030A0FE2" w14:textId="340FFBD0" w:rsidR="005E217B" w:rsidRDefault="005E217B" w:rsidP="005E217B"/>
    <w:p w14:paraId="582DA7D3" w14:textId="255F919E" w:rsidR="005E217B" w:rsidRDefault="005E217B" w:rsidP="005E217B">
      <w:pPr>
        <w:pStyle w:val="Heading1"/>
      </w:pPr>
      <w:r w:rsidRPr="005E217B">
        <w:t xml:space="preserve">so the f _ _ u _ </w:t>
      </w:r>
      <w:proofErr w:type="gramStart"/>
      <w:r w:rsidRPr="005E217B">
        <w:t>_  God</w:t>
      </w:r>
      <w:proofErr w:type="gramEnd"/>
      <w:r w:rsidRPr="005E217B">
        <w:t xml:space="preserve"> has for us is</w:t>
      </w:r>
      <w:r>
        <w:br/>
      </w:r>
      <w:r w:rsidRPr="005E217B">
        <w:t>s _ _ _  and s _ _ u _ _</w:t>
      </w:r>
    </w:p>
    <w:p w14:paraId="5A7462F0" w14:textId="4B3FD511" w:rsidR="00687B48" w:rsidRDefault="005E217B" w:rsidP="005E217B">
      <w:r>
        <w:t>vv.3-5</w:t>
      </w:r>
    </w:p>
    <w:p w14:paraId="6ADDCF7B" w14:textId="77777777" w:rsidR="00687B48" w:rsidRDefault="00687B48" w:rsidP="005E217B"/>
    <w:p w14:paraId="19BB0E3B" w14:textId="7B6CDD2E" w:rsidR="005E217B" w:rsidRDefault="005E217B" w:rsidP="005E217B">
      <w:pPr>
        <w:pStyle w:val="Heading2"/>
      </w:pPr>
      <w:r>
        <w:t xml:space="preserve">l _ _ </w:t>
      </w:r>
      <w:proofErr w:type="spellStart"/>
      <w:r>
        <w:t>i</w:t>
      </w:r>
      <w:proofErr w:type="spellEnd"/>
      <w:r>
        <w:t xml:space="preserve"> _ </w:t>
      </w:r>
      <w:proofErr w:type="gramStart"/>
      <w:r>
        <w:t>_  h</w:t>
      </w:r>
      <w:proofErr w:type="gramEnd"/>
      <w:r>
        <w:t xml:space="preserve"> _ _ _</w:t>
      </w:r>
    </w:p>
    <w:p w14:paraId="1A6E1F3B" w14:textId="0DB0D51B" w:rsidR="005E217B" w:rsidRDefault="005E217B" w:rsidP="005E217B"/>
    <w:p w14:paraId="53EC28E6" w14:textId="63BE19EE" w:rsidR="005E217B" w:rsidRDefault="005E217B" w:rsidP="005E217B">
      <w:pPr>
        <w:pStyle w:val="Heading2"/>
      </w:pPr>
      <w:proofErr w:type="spellStart"/>
      <w:r>
        <w:t>i</w:t>
      </w:r>
      <w:proofErr w:type="spellEnd"/>
      <w:r>
        <w:t xml:space="preserve"> _ _ e _ _ _ a _ _ _</w:t>
      </w:r>
    </w:p>
    <w:p w14:paraId="0EF5A4EB" w14:textId="00C47C9A" w:rsidR="0065226D" w:rsidRDefault="0065226D" w:rsidP="0065226D"/>
    <w:p w14:paraId="0CECE063" w14:textId="591D32B6" w:rsidR="0065226D" w:rsidRDefault="0065226D" w:rsidP="0065226D">
      <w:pPr>
        <w:pStyle w:val="Heading2"/>
      </w:pPr>
      <w:r>
        <w:t>k _ _ _</w:t>
      </w:r>
    </w:p>
    <w:p w14:paraId="502F5EEF" w14:textId="77777777" w:rsidR="0065226D" w:rsidRPr="0065226D" w:rsidRDefault="0065226D" w:rsidP="0065226D"/>
    <w:p w14:paraId="3B7C67B9" w14:textId="5A17AB8D" w:rsidR="0065226D" w:rsidRPr="0065226D" w:rsidRDefault="0065226D" w:rsidP="0065226D">
      <w:pPr>
        <w:pStyle w:val="Heading2"/>
      </w:pPr>
      <w:r>
        <w:lastRenderedPageBreak/>
        <w:t xml:space="preserve">s _ _ e _ _ </w:t>
      </w:r>
      <w:proofErr w:type="spellStart"/>
      <w:r>
        <w:t>e</w:t>
      </w:r>
      <w:proofErr w:type="spellEnd"/>
      <w:r>
        <w:t xml:space="preserve"> _</w:t>
      </w:r>
    </w:p>
    <w:p w14:paraId="159EC311" w14:textId="77777777" w:rsidR="005E217B" w:rsidRPr="005E217B" w:rsidRDefault="005E217B" w:rsidP="005E217B"/>
    <w:p w14:paraId="6A8C3BC4" w14:textId="32870E11" w:rsidR="005E217B" w:rsidRDefault="005E217B" w:rsidP="005E217B">
      <w:pPr>
        <w:pStyle w:val="Heading1"/>
      </w:pPr>
      <w:r w:rsidRPr="005E217B">
        <w:t xml:space="preserve">and we can let t _ _ _ _ ’s t _ _ a _ </w:t>
      </w:r>
      <w:proofErr w:type="gramStart"/>
      <w:r w:rsidRPr="005E217B">
        <w:t>_  r</w:t>
      </w:r>
      <w:proofErr w:type="gramEnd"/>
      <w:r w:rsidRPr="005E217B">
        <w:t xml:space="preserve"> _ _ </w:t>
      </w:r>
      <w:proofErr w:type="spellStart"/>
      <w:r w:rsidRPr="005E217B">
        <w:t>i</w:t>
      </w:r>
      <w:proofErr w:type="spellEnd"/>
      <w:r w:rsidRPr="005E217B">
        <w:t xml:space="preserve"> _ _  us</w:t>
      </w:r>
    </w:p>
    <w:p w14:paraId="4CB9ED86" w14:textId="5A6D8783" w:rsidR="005E217B" w:rsidRDefault="005E217B" w:rsidP="005E217B">
      <w:r>
        <w:t>vv.6-7</w:t>
      </w:r>
    </w:p>
    <w:p w14:paraId="36F480BC" w14:textId="77777777" w:rsidR="00687B48" w:rsidRDefault="00687B48" w:rsidP="005E217B"/>
    <w:p w14:paraId="53590544" w14:textId="7DE94869" w:rsidR="005E217B" w:rsidRDefault="0065226D" w:rsidP="0065226D">
      <w:pPr>
        <w:pStyle w:val="Heading2"/>
      </w:pPr>
      <w:r>
        <w:t xml:space="preserve">p _ _ _ _ e _ _ </w:t>
      </w:r>
      <w:proofErr w:type="spellStart"/>
      <w:r>
        <w:t>i</w:t>
      </w:r>
      <w:proofErr w:type="spellEnd"/>
      <w:r>
        <w:t xml:space="preserve"> _ _</w:t>
      </w:r>
    </w:p>
    <w:p w14:paraId="798BF20E" w14:textId="08D2047E" w:rsidR="0065226D" w:rsidRDefault="0065226D" w:rsidP="0065226D"/>
    <w:p w14:paraId="047A21D0" w14:textId="27702603" w:rsidR="005E217B" w:rsidRDefault="0065226D" w:rsidP="0065226D">
      <w:pPr>
        <w:pStyle w:val="Heading2"/>
      </w:pPr>
      <w:r>
        <w:t>p _ _ _ o _ _</w:t>
      </w:r>
    </w:p>
    <w:p w14:paraId="27E004DA" w14:textId="5826DF08" w:rsidR="005E217B" w:rsidRDefault="005E217B" w:rsidP="005E217B"/>
    <w:p w14:paraId="20DDC08C" w14:textId="1C2755B4" w:rsidR="005E217B" w:rsidRDefault="005E217B" w:rsidP="005E217B">
      <w:pPr>
        <w:pStyle w:val="Heading1"/>
      </w:pPr>
      <w:r w:rsidRPr="005E217B">
        <w:t xml:space="preserve">while l _ _ </w:t>
      </w:r>
      <w:proofErr w:type="spellStart"/>
      <w:r w:rsidRPr="005E217B">
        <w:t>i</w:t>
      </w:r>
      <w:proofErr w:type="spellEnd"/>
      <w:r w:rsidRPr="005E217B">
        <w:t xml:space="preserve"> _ </w:t>
      </w:r>
      <w:proofErr w:type="gramStart"/>
      <w:r w:rsidRPr="005E217B">
        <w:t>_  for</w:t>
      </w:r>
      <w:proofErr w:type="gramEnd"/>
      <w:r w:rsidRPr="005E217B">
        <w:t xml:space="preserve"> Jesus in </w:t>
      </w:r>
      <w:r>
        <w:br/>
      </w:r>
      <w:r w:rsidRPr="005E217B">
        <w:t>l _ _ _ ,  f _ _ _ _  and j _ _</w:t>
      </w:r>
    </w:p>
    <w:p w14:paraId="2C0F8C98" w14:textId="0C97400B" w:rsidR="005E217B" w:rsidRPr="005E217B" w:rsidRDefault="005E217B" w:rsidP="005E217B">
      <w:r>
        <w:t>vv.8-9</w:t>
      </w:r>
    </w:p>
    <w:p w14:paraId="04E97117" w14:textId="77777777" w:rsidR="005E217B" w:rsidRPr="005E217B" w:rsidRDefault="005E217B" w:rsidP="005E217B">
      <w:pPr>
        <w:rPr>
          <w:sz w:val="28"/>
          <w:szCs w:val="28"/>
        </w:rPr>
      </w:pPr>
    </w:p>
    <w:sectPr w:rsidR="005E217B" w:rsidRPr="005E217B" w:rsidSect="00687B48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B"/>
    <w:rsid w:val="00093B93"/>
    <w:rsid w:val="00177087"/>
    <w:rsid w:val="00555DBE"/>
    <w:rsid w:val="005E217B"/>
    <w:rsid w:val="0065226D"/>
    <w:rsid w:val="00652FA8"/>
    <w:rsid w:val="00687B48"/>
    <w:rsid w:val="007A34F7"/>
    <w:rsid w:val="009F5953"/>
    <w:rsid w:val="00A11B07"/>
    <w:rsid w:val="00B42365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4F33"/>
  <w15:chartTrackingRefBased/>
  <w15:docId w15:val="{19FD6CBB-0B6F-43CC-AD2D-5A63BCD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2022-01-15T13:28:00Z</cp:lastPrinted>
  <dcterms:created xsi:type="dcterms:W3CDTF">2022-01-15T13:29:00Z</dcterms:created>
  <dcterms:modified xsi:type="dcterms:W3CDTF">2022-01-15T13:29:00Z</dcterms:modified>
</cp:coreProperties>
</file>