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B115" w14:textId="5AE1B0E9" w:rsidR="00177087" w:rsidRDefault="003663B0" w:rsidP="009F5953">
      <w:pPr>
        <w:pStyle w:val="Title"/>
      </w:pPr>
      <w:r>
        <w:t>Exodus 24:1-18</w:t>
      </w:r>
    </w:p>
    <w:p w14:paraId="648A24D4" w14:textId="48F104A0" w:rsidR="009F5953" w:rsidRDefault="003663B0" w:rsidP="003663B0">
      <w:pPr>
        <w:pStyle w:val="Heading2"/>
      </w:pPr>
      <w:r>
        <w:t>ritual vs relationship</w:t>
      </w:r>
    </w:p>
    <w:p w14:paraId="614B40D8" w14:textId="1F038CB1" w:rsidR="003663B0" w:rsidRDefault="003663B0" w:rsidP="003663B0"/>
    <w:p w14:paraId="056E844D" w14:textId="06C33FD7" w:rsidR="003663B0" w:rsidRDefault="003663B0" w:rsidP="003663B0">
      <w:pPr>
        <w:pStyle w:val="Heading1"/>
      </w:pPr>
      <w:r>
        <w:t xml:space="preserve">A D _ </w:t>
      </w:r>
      <w:proofErr w:type="gramStart"/>
      <w:r>
        <w:t>_  to</w:t>
      </w:r>
      <w:proofErr w:type="gramEnd"/>
      <w:r>
        <w:t xml:space="preserve"> R _ _ e _ _ </w:t>
      </w:r>
      <w:proofErr w:type="spellStart"/>
      <w:r>
        <w:t>e</w:t>
      </w:r>
      <w:proofErr w:type="spellEnd"/>
      <w:r>
        <w:t xml:space="preserve"> _</w:t>
      </w:r>
    </w:p>
    <w:p w14:paraId="0B74D135" w14:textId="77777777" w:rsidR="000111A0" w:rsidRPr="000111A0" w:rsidRDefault="000111A0" w:rsidP="000111A0"/>
    <w:p w14:paraId="4642216B" w14:textId="1B8A9747" w:rsidR="003663B0" w:rsidRDefault="003663B0" w:rsidP="000111A0">
      <w:pPr>
        <w:pStyle w:val="Heading2"/>
      </w:pPr>
      <w:r w:rsidRPr="000111A0">
        <w:t xml:space="preserve">v.1-2 </w:t>
      </w:r>
      <w:r w:rsidRPr="000111A0">
        <w:tab/>
      </w:r>
      <w:proofErr w:type="spellStart"/>
      <w:r w:rsidRPr="000111A0">
        <w:t>i</w:t>
      </w:r>
      <w:proofErr w:type="spellEnd"/>
      <w:r w:rsidRPr="000111A0">
        <w:t xml:space="preserve"> _ _ _ _</w:t>
      </w:r>
    </w:p>
    <w:p w14:paraId="2EDA3B09" w14:textId="77777777" w:rsidR="000111A0" w:rsidRPr="000111A0" w:rsidRDefault="000111A0" w:rsidP="000111A0"/>
    <w:p w14:paraId="56A29452" w14:textId="0517A39C" w:rsidR="003663B0" w:rsidRDefault="003663B0" w:rsidP="000111A0">
      <w:pPr>
        <w:pStyle w:val="Heading2"/>
      </w:pPr>
      <w:r w:rsidRPr="000111A0">
        <w:t>v.3-4</w:t>
      </w:r>
      <w:r w:rsidRPr="000111A0">
        <w:tab/>
        <w:t xml:space="preserve">r _ _ u _ _ _ </w:t>
      </w:r>
      <w:proofErr w:type="spellStart"/>
      <w:r w:rsidRPr="000111A0">
        <w:t>i</w:t>
      </w:r>
      <w:proofErr w:type="spellEnd"/>
      <w:r w:rsidRPr="000111A0">
        <w:t xml:space="preserve"> _ _ _</w:t>
      </w:r>
    </w:p>
    <w:p w14:paraId="76EC5B41" w14:textId="77777777" w:rsidR="000111A0" w:rsidRPr="000111A0" w:rsidRDefault="000111A0" w:rsidP="000111A0"/>
    <w:p w14:paraId="1637EBD8" w14:textId="6475C6AB" w:rsidR="003663B0" w:rsidRDefault="003663B0" w:rsidP="000111A0">
      <w:pPr>
        <w:pStyle w:val="Heading2"/>
      </w:pPr>
      <w:r w:rsidRPr="000111A0">
        <w:t>v.5-8</w:t>
      </w:r>
      <w:r w:rsidRPr="000111A0">
        <w:tab/>
        <w:t xml:space="preserve">s _ _ _ </w:t>
      </w:r>
      <w:proofErr w:type="spellStart"/>
      <w:r w:rsidRPr="000111A0">
        <w:t>i</w:t>
      </w:r>
      <w:proofErr w:type="spellEnd"/>
      <w:r w:rsidRPr="000111A0">
        <w:t xml:space="preserve"> _ </w:t>
      </w:r>
      <w:proofErr w:type="spellStart"/>
      <w:r w:rsidRPr="000111A0">
        <w:t>i</w:t>
      </w:r>
      <w:proofErr w:type="spellEnd"/>
      <w:r w:rsidRPr="000111A0">
        <w:t xml:space="preserve"> _ _</w:t>
      </w:r>
    </w:p>
    <w:p w14:paraId="15538A48" w14:textId="77777777" w:rsidR="000111A0" w:rsidRPr="000111A0" w:rsidRDefault="000111A0" w:rsidP="000111A0"/>
    <w:p w14:paraId="2A8E245F" w14:textId="40EC9ECF" w:rsidR="003663B0" w:rsidRDefault="003663B0" w:rsidP="000111A0">
      <w:pPr>
        <w:pStyle w:val="Heading2"/>
      </w:pPr>
      <w:r w:rsidRPr="000111A0">
        <w:t>v.9-11</w:t>
      </w:r>
      <w:r w:rsidRPr="000111A0">
        <w:tab/>
        <w:t>m _ _ _</w:t>
      </w:r>
    </w:p>
    <w:p w14:paraId="50953CF2" w14:textId="77777777" w:rsidR="000111A0" w:rsidRPr="000111A0" w:rsidRDefault="000111A0" w:rsidP="000111A0"/>
    <w:p w14:paraId="0AEB5604" w14:textId="084FF047" w:rsidR="003663B0" w:rsidRDefault="003663B0" w:rsidP="000111A0">
      <w:pPr>
        <w:pStyle w:val="Heading2"/>
      </w:pPr>
      <w:r w:rsidRPr="000111A0">
        <w:t>v.12-18</w:t>
      </w:r>
      <w:r w:rsidRPr="000111A0">
        <w:tab/>
        <w:t xml:space="preserve">M _ _ _ </w:t>
      </w:r>
      <w:proofErr w:type="gramStart"/>
      <w:r w:rsidRPr="000111A0">
        <w:t>_  m</w:t>
      </w:r>
      <w:proofErr w:type="gramEnd"/>
      <w:r w:rsidRPr="000111A0">
        <w:t xml:space="preserve"> _ _ _ _  God</w:t>
      </w:r>
    </w:p>
    <w:p w14:paraId="7DC17788" w14:textId="77777777" w:rsidR="000111A0" w:rsidRPr="000111A0" w:rsidRDefault="000111A0" w:rsidP="000111A0"/>
    <w:p w14:paraId="31BC9B47" w14:textId="02138EE7" w:rsidR="003663B0" w:rsidRDefault="003663B0" w:rsidP="003663B0">
      <w:pPr>
        <w:pStyle w:val="Heading1"/>
      </w:pPr>
      <w:r>
        <w:t xml:space="preserve">A R _ _ a _ _ o _ _ _ </w:t>
      </w:r>
      <w:proofErr w:type="spellStart"/>
      <w:r>
        <w:t>i</w:t>
      </w:r>
      <w:proofErr w:type="spellEnd"/>
      <w:r>
        <w:t xml:space="preserve"> </w:t>
      </w:r>
      <w:proofErr w:type="gramStart"/>
      <w:r>
        <w:t>_  where</w:t>
      </w:r>
      <w:proofErr w:type="gramEnd"/>
      <w:r>
        <w:t xml:space="preserve"> ...</w:t>
      </w:r>
    </w:p>
    <w:p w14:paraId="0AB84E02" w14:textId="596B80DE" w:rsidR="003663B0" w:rsidRDefault="003663B0" w:rsidP="000111A0">
      <w:pPr>
        <w:pStyle w:val="Heading2"/>
      </w:pPr>
      <w:r>
        <w:t>we’re s _ _ _</w:t>
      </w:r>
    </w:p>
    <w:p w14:paraId="0C3BA77B" w14:textId="77777777" w:rsidR="000111A0" w:rsidRPr="000111A0" w:rsidRDefault="000111A0" w:rsidP="000111A0"/>
    <w:p w14:paraId="50F0918B" w14:textId="6794E390" w:rsidR="003663B0" w:rsidRDefault="003663B0" w:rsidP="000111A0">
      <w:pPr>
        <w:pStyle w:val="Heading2"/>
      </w:pPr>
      <w:r w:rsidRPr="000111A0">
        <w:t>we’ll s _ _</w:t>
      </w:r>
    </w:p>
    <w:p w14:paraId="55EAE8E6" w14:textId="77777777" w:rsidR="000111A0" w:rsidRPr="000111A0" w:rsidRDefault="000111A0" w:rsidP="000111A0"/>
    <w:p w14:paraId="6D2E9DAC" w14:textId="2FF59460" w:rsidR="003663B0" w:rsidRDefault="003663B0" w:rsidP="000111A0">
      <w:pPr>
        <w:pStyle w:val="Heading2"/>
      </w:pPr>
      <w:r w:rsidRPr="000111A0">
        <w:t xml:space="preserve">God </w:t>
      </w:r>
      <w:proofErr w:type="spellStart"/>
      <w:r w:rsidRPr="000111A0">
        <w:t>s</w:t>
      </w:r>
      <w:proofErr w:type="spellEnd"/>
      <w:r w:rsidRPr="000111A0">
        <w:t xml:space="preserve"> _ _ a</w:t>
      </w:r>
      <w:r>
        <w:t xml:space="preserve"> _ _</w:t>
      </w:r>
    </w:p>
    <w:p w14:paraId="7B49F206" w14:textId="77777777" w:rsidR="000111A0" w:rsidRPr="000111A0" w:rsidRDefault="000111A0" w:rsidP="000111A0"/>
    <w:sectPr w:rsidR="000111A0" w:rsidRPr="000111A0" w:rsidSect="000111A0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B0"/>
    <w:rsid w:val="000111A0"/>
    <w:rsid w:val="00024001"/>
    <w:rsid w:val="00093B93"/>
    <w:rsid w:val="00177087"/>
    <w:rsid w:val="003663B0"/>
    <w:rsid w:val="00652FA8"/>
    <w:rsid w:val="007A34F7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65EEE"/>
  <w15:chartTrackingRefBased/>
  <w15:docId w15:val="{14BA2865-AD1B-40A5-8C09-464A216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2021-09-16T16:23:00Z</cp:lastPrinted>
  <dcterms:created xsi:type="dcterms:W3CDTF">2021-09-16T16:23:00Z</dcterms:created>
  <dcterms:modified xsi:type="dcterms:W3CDTF">2021-09-16T16:24:00Z</dcterms:modified>
</cp:coreProperties>
</file>