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F775" w14:textId="2C86374C" w:rsidR="00177087" w:rsidRDefault="00575104" w:rsidP="009F5953">
      <w:pPr>
        <w:pStyle w:val="Title"/>
      </w:pPr>
      <w:r>
        <w:t>Exodus 20:1-21</w:t>
      </w:r>
    </w:p>
    <w:p w14:paraId="1EA91FF7" w14:textId="3E1C81A9" w:rsidR="00575104" w:rsidRDefault="00575104" w:rsidP="00575104">
      <w:pPr>
        <w:pStyle w:val="Heading2"/>
      </w:pPr>
      <w:r>
        <w:t>“C _ _ e _ a _ _”</w:t>
      </w:r>
    </w:p>
    <w:p w14:paraId="66A6FCBF" w14:textId="77777777" w:rsidR="00575104" w:rsidRPr="00575104" w:rsidRDefault="00575104" w:rsidP="00575104"/>
    <w:p w14:paraId="2CAD2849" w14:textId="00E2A822" w:rsidR="009F5953" w:rsidRDefault="00575104" w:rsidP="009F5953">
      <w:pPr>
        <w:pStyle w:val="Heading1"/>
      </w:pPr>
      <w:r>
        <w:t>1. L _ _ _ _ _ as the</w:t>
      </w:r>
      <w:r>
        <w:br/>
        <w:t xml:space="preserve">OT C _ _ e _ a _ </w:t>
      </w:r>
      <w:proofErr w:type="gramStart"/>
      <w:r>
        <w:t>_  P</w:t>
      </w:r>
      <w:proofErr w:type="gramEnd"/>
      <w:r>
        <w:t xml:space="preserve"> _ _ _ _ _  of God</w:t>
      </w:r>
    </w:p>
    <w:p w14:paraId="1258E118" w14:textId="77777777" w:rsidR="007F1E99" w:rsidRPr="007F1E99" w:rsidRDefault="007F1E99" w:rsidP="007F1E99"/>
    <w:p w14:paraId="0C631D62" w14:textId="5E4307A2" w:rsidR="00575104" w:rsidRDefault="00575104" w:rsidP="00575104">
      <w:pPr>
        <w:pStyle w:val="Heading2"/>
      </w:pPr>
      <w:r>
        <w:t xml:space="preserve">R _ _ </w:t>
      </w:r>
      <w:proofErr w:type="spellStart"/>
      <w:r>
        <w:t>ee</w:t>
      </w:r>
      <w:proofErr w:type="spellEnd"/>
      <w:r>
        <w:t xml:space="preserve"> _ _ </w:t>
      </w:r>
      <w:proofErr w:type="gramStart"/>
      <w:r>
        <w:t>_  a</w:t>
      </w:r>
      <w:proofErr w:type="gramEnd"/>
      <w:r>
        <w:t xml:space="preserve"> _ _ e _ _ _</w:t>
      </w:r>
    </w:p>
    <w:p w14:paraId="04C92949" w14:textId="77777777" w:rsidR="00575104" w:rsidRDefault="00575104" w:rsidP="00575104"/>
    <w:p w14:paraId="4C88C252" w14:textId="5102613D" w:rsidR="00575104" w:rsidRDefault="00575104" w:rsidP="00575104">
      <w:pPr>
        <w:pStyle w:val="Heading3"/>
        <w:rPr>
          <w:i/>
          <w:iCs/>
        </w:rPr>
      </w:pPr>
      <w:r w:rsidRPr="00575104">
        <w:rPr>
          <w:i/>
          <w:iCs/>
        </w:rPr>
        <w:t>‘</w:t>
      </w:r>
      <w:proofErr w:type="spellStart"/>
      <w:r w:rsidRPr="00575104">
        <w:rPr>
          <w:i/>
          <w:iCs/>
        </w:rPr>
        <w:t>chesed</w:t>
      </w:r>
      <w:proofErr w:type="spellEnd"/>
      <w:r w:rsidRPr="00575104">
        <w:rPr>
          <w:i/>
          <w:iCs/>
        </w:rPr>
        <w:t>’ &amp; obedience</w:t>
      </w:r>
    </w:p>
    <w:p w14:paraId="63594EC7" w14:textId="77777777" w:rsidR="007F1E99" w:rsidRPr="007F1E99" w:rsidRDefault="007F1E99" w:rsidP="007F1E99"/>
    <w:p w14:paraId="6B38A7CE" w14:textId="74301E87" w:rsidR="00575104" w:rsidRDefault="00575104" w:rsidP="00575104">
      <w:pPr>
        <w:pStyle w:val="Heading1"/>
      </w:pPr>
      <w:r>
        <w:t xml:space="preserve">2. </w:t>
      </w:r>
      <w:r>
        <w:t>L _ _ _ _ _ as the</w:t>
      </w:r>
      <w:r>
        <w:br/>
      </w:r>
      <w:r>
        <w:t>N</w:t>
      </w:r>
      <w:r>
        <w:t xml:space="preserve">T C _ _ e _ a _ </w:t>
      </w:r>
      <w:proofErr w:type="gramStart"/>
      <w:r>
        <w:t>_  P</w:t>
      </w:r>
      <w:proofErr w:type="gramEnd"/>
      <w:r>
        <w:t xml:space="preserve"> _ _ _ _ _  of God</w:t>
      </w:r>
    </w:p>
    <w:p w14:paraId="75101302" w14:textId="77777777" w:rsidR="007F1E99" w:rsidRPr="007F1E99" w:rsidRDefault="007F1E99" w:rsidP="007F1E99"/>
    <w:p w14:paraId="5D265D58" w14:textId="32DE0452" w:rsidR="00575104" w:rsidRDefault="00575104" w:rsidP="00575104">
      <w:pPr>
        <w:pStyle w:val="Heading2"/>
      </w:pPr>
      <w:r>
        <w:t xml:space="preserve">K _ </w:t>
      </w:r>
      <w:proofErr w:type="gramStart"/>
      <w:r>
        <w:t>_  d</w:t>
      </w:r>
      <w:proofErr w:type="gramEnd"/>
      <w:r>
        <w:t xml:space="preserve"> _ _ _ e _ </w:t>
      </w:r>
      <w:proofErr w:type="spellStart"/>
      <w:r>
        <w:t>e</w:t>
      </w:r>
      <w:proofErr w:type="spellEnd"/>
      <w:r>
        <w:t xml:space="preserve"> _ _ </w:t>
      </w:r>
      <w:proofErr w:type="spellStart"/>
      <w:r>
        <w:t>e</w:t>
      </w:r>
      <w:proofErr w:type="spellEnd"/>
      <w:r>
        <w:t xml:space="preserve"> _</w:t>
      </w:r>
    </w:p>
    <w:p w14:paraId="0A589469" w14:textId="77777777" w:rsidR="007F1E99" w:rsidRPr="007F1E99" w:rsidRDefault="007F1E99" w:rsidP="007F1E99"/>
    <w:p w14:paraId="771DC72F" w14:textId="034232BA" w:rsidR="00575104" w:rsidRDefault="007F1E99" w:rsidP="007F1E99">
      <w:pPr>
        <w:pStyle w:val="Heading2"/>
        <w:spacing w:before="0" w:after="120"/>
      </w:pPr>
      <w:r>
        <w:t>A</w:t>
      </w:r>
      <w:r w:rsidR="00575104">
        <w:t xml:space="preserve">n expression of G _ _ </w:t>
      </w:r>
      <w:proofErr w:type="gramStart"/>
      <w:r w:rsidR="00575104">
        <w:t>_  h</w:t>
      </w:r>
      <w:proofErr w:type="gramEnd"/>
      <w:r w:rsidR="00575104">
        <w:t xml:space="preserve"> _ _ </w:t>
      </w:r>
      <w:proofErr w:type="spellStart"/>
      <w:r w:rsidR="00575104">
        <w:t>i</w:t>
      </w:r>
      <w:proofErr w:type="spellEnd"/>
      <w:r w:rsidR="00575104">
        <w:t xml:space="preserve"> _ _ _ _</w:t>
      </w:r>
    </w:p>
    <w:p w14:paraId="1DA0ADFD" w14:textId="77777777" w:rsidR="007F1E99" w:rsidRPr="007F1E99" w:rsidRDefault="007F1E99" w:rsidP="007F1E99"/>
    <w:p w14:paraId="526707B0" w14:textId="383F8107" w:rsidR="00575104" w:rsidRDefault="00575104" w:rsidP="007F1E99">
      <w:pPr>
        <w:pStyle w:val="Heading2"/>
        <w:spacing w:before="0" w:after="120"/>
      </w:pPr>
      <w:r>
        <w:t xml:space="preserve">A reminder of o _ </w:t>
      </w:r>
      <w:proofErr w:type="gramStart"/>
      <w:r>
        <w:t>_  s</w:t>
      </w:r>
      <w:proofErr w:type="gramEnd"/>
      <w:r>
        <w:t xml:space="preserve"> _ _ _ u _ _ _ _ _</w:t>
      </w:r>
    </w:p>
    <w:p w14:paraId="7745CA46" w14:textId="77777777" w:rsidR="007F1E99" w:rsidRPr="007F1E99" w:rsidRDefault="007F1E99" w:rsidP="007F1E99"/>
    <w:p w14:paraId="19051CF7" w14:textId="4B6DCC60" w:rsidR="00575104" w:rsidRDefault="00575104" w:rsidP="007F1E99">
      <w:pPr>
        <w:pStyle w:val="Heading2"/>
        <w:spacing w:before="0" w:after="120"/>
      </w:pPr>
      <w:r>
        <w:t xml:space="preserve">A description of C _ _ _ _ _ </w:t>
      </w:r>
      <w:proofErr w:type="gramStart"/>
      <w:r>
        <w:t>_  r</w:t>
      </w:r>
      <w:proofErr w:type="gramEnd"/>
      <w:r>
        <w:t xml:space="preserve"> _ _ _ _ </w:t>
      </w:r>
      <w:proofErr w:type="spellStart"/>
      <w:r>
        <w:t>eou</w:t>
      </w:r>
      <w:proofErr w:type="spellEnd"/>
      <w:r>
        <w:t xml:space="preserve"> _ _ _ _ _</w:t>
      </w:r>
    </w:p>
    <w:p w14:paraId="4E465CE9" w14:textId="77777777" w:rsidR="007F1E99" w:rsidRPr="007F1E99" w:rsidRDefault="007F1E99" w:rsidP="007F1E99"/>
    <w:p w14:paraId="28EECB8D" w14:textId="75F5D5F5" w:rsidR="00575104" w:rsidRPr="00575104" w:rsidRDefault="00575104" w:rsidP="007F1E99">
      <w:pPr>
        <w:pStyle w:val="Heading2"/>
        <w:spacing w:before="0" w:after="120"/>
      </w:pPr>
      <w:r>
        <w:t xml:space="preserve">A prompt to the C _ _ _ _ _ </w:t>
      </w:r>
      <w:proofErr w:type="gramStart"/>
      <w:r>
        <w:t>_  g</w:t>
      </w:r>
      <w:proofErr w:type="gramEnd"/>
      <w:r>
        <w:t xml:space="preserve"> _ _ _ </w:t>
      </w:r>
      <w:proofErr w:type="spellStart"/>
      <w:r>
        <w:t>i</w:t>
      </w:r>
      <w:proofErr w:type="spellEnd"/>
      <w:r>
        <w:t xml:space="preserve"> _ _ _ _</w:t>
      </w:r>
    </w:p>
    <w:p w14:paraId="2C98566F" w14:textId="77777777" w:rsidR="00575104" w:rsidRPr="00575104" w:rsidRDefault="00575104" w:rsidP="007F1E99"/>
    <w:sectPr w:rsidR="00575104" w:rsidRPr="00575104" w:rsidSect="007F1E99">
      <w:pgSz w:w="8391" w:h="11906" w:code="11"/>
      <w:pgMar w:top="340" w:right="340" w:bottom="340" w:left="340" w:header="709" w:footer="709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Calibr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04"/>
    <w:rsid w:val="00093B93"/>
    <w:rsid w:val="00177087"/>
    <w:rsid w:val="00575104"/>
    <w:rsid w:val="00652FA8"/>
    <w:rsid w:val="006C35E9"/>
    <w:rsid w:val="007A34F7"/>
    <w:rsid w:val="007F1E99"/>
    <w:rsid w:val="009F5953"/>
    <w:rsid w:val="00A11B07"/>
    <w:rsid w:val="00B42365"/>
    <w:rsid w:val="00EA071C"/>
    <w:rsid w:val="00F0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94BED"/>
  <w15:chartTrackingRefBased/>
  <w15:docId w15:val="{88E60991-44EB-4875-825E-02EED9DD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="Times New Roman" w:hAnsi="Gill San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EEC"/>
    <w:pPr>
      <w:spacing w:after="120"/>
    </w:pPr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B93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93B93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3B93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B93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93B93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93B93"/>
    <w:rPr>
      <w:rFonts w:ascii="Calibri" w:eastAsia="Times New Roman" w:hAnsi="Calibri" w:cs="Times New Roman"/>
      <w:b/>
      <w:bCs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06EEC"/>
    <w:pPr>
      <w:pBdr>
        <w:bottom w:val="single" w:sz="4" w:space="1" w:color="002060"/>
      </w:pBdr>
      <w:outlineLvl w:val="0"/>
    </w:pPr>
    <w:rPr>
      <w:rFonts w:ascii="Calibri" w:hAnsi="Calibri"/>
      <w:bCs/>
      <w:color w:val="002060"/>
      <w:kern w:val="28"/>
      <w:sz w:val="5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06EEC"/>
    <w:rPr>
      <w:rFonts w:ascii="Calibri" w:hAnsi="Calibri"/>
      <w:bCs/>
      <w:color w:val="002060"/>
      <w:kern w:val="28"/>
      <w:sz w:val="5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hw\Computer\TEMPLATE\Sermon%20Notes%202xA5%20on%20A4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2xA5 on A4 landscape.dotx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Heath-Whyte</dc:creator>
  <cp:keywords/>
  <dc:description/>
  <cp:lastModifiedBy>David Heath-Whyte</cp:lastModifiedBy>
  <cp:revision>3</cp:revision>
  <cp:lastPrinted>2021-08-20T15:53:00Z</cp:lastPrinted>
  <dcterms:created xsi:type="dcterms:W3CDTF">2021-08-20T15:53:00Z</dcterms:created>
  <dcterms:modified xsi:type="dcterms:W3CDTF">2021-08-20T15:53:00Z</dcterms:modified>
</cp:coreProperties>
</file>