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DF46" w14:textId="2E571794" w:rsidR="00177087" w:rsidRDefault="00C31DCB" w:rsidP="009F5953">
      <w:pPr>
        <w:pStyle w:val="Title"/>
      </w:pPr>
      <w:r>
        <w:t>Exodus 18</w:t>
      </w:r>
    </w:p>
    <w:p w14:paraId="5BBDEAA3" w14:textId="77777777" w:rsidR="00C31DCB" w:rsidRDefault="00C31DCB" w:rsidP="00071515"/>
    <w:p w14:paraId="78D74403" w14:textId="4CE0119E" w:rsidR="009F5953" w:rsidRDefault="00C31DCB" w:rsidP="00C31DCB">
      <w:pPr>
        <w:pStyle w:val="Heading2"/>
      </w:pPr>
      <w:r>
        <w:t>So far...</w:t>
      </w:r>
    </w:p>
    <w:p w14:paraId="4B10BDAE" w14:textId="77777777" w:rsidR="00FB3B44" w:rsidRPr="00FB3B44" w:rsidRDefault="00FB3B44" w:rsidP="00FB3B44"/>
    <w:p w14:paraId="4A7CBD26" w14:textId="5BCE8372" w:rsidR="00FB3B44" w:rsidRDefault="00FB3B44" w:rsidP="00FB3B44">
      <w:pPr>
        <w:pStyle w:val="Heading1"/>
        <w:spacing w:line="360" w:lineRule="auto"/>
      </w:pPr>
      <w:r>
        <w:t xml:space="preserve">The G _ _ _ </w:t>
      </w:r>
      <w:proofErr w:type="gramStart"/>
      <w:r>
        <w:t>_  t</w:t>
      </w:r>
      <w:proofErr w:type="gramEnd"/>
      <w:r>
        <w:t xml:space="preserve"> _ _ _ _  </w:t>
      </w:r>
      <w:r>
        <w:br/>
        <w:t>that God h _ _  d _ _ _  f _ _  u _</w:t>
      </w:r>
    </w:p>
    <w:p w14:paraId="1C9599A9" w14:textId="03E90C49" w:rsidR="00FB3B44" w:rsidRPr="00FB3B44" w:rsidRDefault="00FB3B44" w:rsidP="00FB3B44">
      <w:pPr>
        <w:pStyle w:val="Heading2"/>
      </w:pPr>
      <w:r>
        <w:t>In Jesus,</w:t>
      </w:r>
      <w:r>
        <w:br/>
        <w:t xml:space="preserve">God p _ _ _ </w:t>
      </w:r>
      <w:proofErr w:type="spellStart"/>
      <w:r>
        <w:t>i</w:t>
      </w:r>
      <w:proofErr w:type="spellEnd"/>
      <w:r>
        <w:t xml:space="preserve"> _ _ </w:t>
      </w:r>
      <w:proofErr w:type="gramStart"/>
      <w:r>
        <w:t>_  a</w:t>
      </w:r>
      <w:proofErr w:type="gramEnd"/>
      <w:r>
        <w:t xml:space="preserve"> r _ _ c _ _ that is f _ _  e _ _ _ y _ _ _</w:t>
      </w:r>
    </w:p>
    <w:p w14:paraId="769B4E52" w14:textId="074777E0" w:rsidR="00FB3B44" w:rsidRDefault="00FB3B44" w:rsidP="00FB3B44">
      <w:r>
        <w:t>vv.1-12</w:t>
      </w:r>
    </w:p>
    <w:p w14:paraId="4A180921" w14:textId="77777777" w:rsidR="00FB3B44" w:rsidRDefault="00FB3B44" w:rsidP="00FB3B44"/>
    <w:p w14:paraId="3F900754" w14:textId="4DD014A9" w:rsidR="00FB3B44" w:rsidRDefault="00FB3B44" w:rsidP="00FB3B44">
      <w:r>
        <w:t>John 12:32</w:t>
      </w:r>
    </w:p>
    <w:p w14:paraId="4BAFCF43" w14:textId="0C8DE341" w:rsidR="00FB3B44" w:rsidRDefault="00FB3B44" w:rsidP="00FB3B44">
      <w:pPr>
        <w:pStyle w:val="Heading1"/>
        <w:spacing w:line="360" w:lineRule="auto"/>
      </w:pPr>
      <w:r>
        <w:t xml:space="preserve">The G _ _ _ </w:t>
      </w:r>
      <w:proofErr w:type="gramStart"/>
      <w:r>
        <w:t>_  t</w:t>
      </w:r>
      <w:proofErr w:type="gramEnd"/>
      <w:r>
        <w:t xml:space="preserve"> _ _ _ _</w:t>
      </w:r>
      <w:r>
        <w:br/>
        <w:t>that w _  c _ _  d _  f _ _  G _ _</w:t>
      </w:r>
    </w:p>
    <w:p w14:paraId="061A0A9C" w14:textId="1B06A010" w:rsidR="00FB3B44" w:rsidRPr="00FB3B44" w:rsidRDefault="00FB3B44" w:rsidP="00FB3B44">
      <w:pPr>
        <w:pStyle w:val="Heading2"/>
        <w:spacing w:line="360" w:lineRule="auto"/>
      </w:pPr>
      <w:r>
        <w:t xml:space="preserve">R _ _ _ o _ </w:t>
      </w:r>
      <w:proofErr w:type="gramStart"/>
      <w:r>
        <w:t>_  to</w:t>
      </w:r>
      <w:proofErr w:type="gramEnd"/>
      <w:r>
        <w:t xml:space="preserve"> Jesus’ r _ _ c _ _ </w:t>
      </w:r>
      <w:r>
        <w:br/>
        <w:t>by l _ _ i _ _  lives of s _ _ _</w:t>
      </w:r>
      <w:proofErr w:type="spellStart"/>
      <w:r>
        <w:t>i</w:t>
      </w:r>
      <w:proofErr w:type="spellEnd"/>
      <w:r>
        <w:t xml:space="preserve"> _ _ in Jesus’ name</w:t>
      </w:r>
    </w:p>
    <w:p w14:paraId="39B36AE2" w14:textId="3A53E83D" w:rsidR="00FB3B44" w:rsidRDefault="00FB3B44" w:rsidP="00FB3B44">
      <w:r>
        <w:t>vv.13-27</w:t>
      </w:r>
    </w:p>
    <w:p w14:paraId="40014BC5" w14:textId="77777777" w:rsidR="00071515" w:rsidRDefault="00071515" w:rsidP="00FB3B44"/>
    <w:p w14:paraId="6FE7170E" w14:textId="0CC495B8" w:rsidR="00FB3B44" w:rsidRDefault="00FB3B44" w:rsidP="00FB3B44">
      <w:pPr>
        <w:pStyle w:val="Heading2"/>
      </w:pPr>
      <w:r>
        <w:t xml:space="preserve">Jethro’s solution: s _ _ _ </w:t>
      </w:r>
      <w:proofErr w:type="gramStart"/>
      <w:r>
        <w:t>_  the</w:t>
      </w:r>
      <w:proofErr w:type="gramEnd"/>
      <w:r>
        <w:t xml:space="preserve"> w _ _ _</w:t>
      </w:r>
    </w:p>
    <w:p w14:paraId="6CB05C74" w14:textId="77777777" w:rsidR="00071515" w:rsidRPr="00071515" w:rsidRDefault="00071515" w:rsidP="00071515"/>
    <w:sectPr w:rsidR="00071515" w:rsidRPr="00071515" w:rsidSect="00071515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CB"/>
    <w:rsid w:val="00071515"/>
    <w:rsid w:val="00093B93"/>
    <w:rsid w:val="00177087"/>
    <w:rsid w:val="00652FA8"/>
    <w:rsid w:val="006D7110"/>
    <w:rsid w:val="007A34F7"/>
    <w:rsid w:val="009F5953"/>
    <w:rsid w:val="00A11B07"/>
    <w:rsid w:val="00B42365"/>
    <w:rsid w:val="00C31DCB"/>
    <w:rsid w:val="00EA071C"/>
    <w:rsid w:val="00F06EEC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98498"/>
  <w15:chartTrackingRefBased/>
  <w15:docId w15:val="{3791D932-BCDB-4725-856A-00197CC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2021-07-23T14:57:00Z</cp:lastPrinted>
  <dcterms:created xsi:type="dcterms:W3CDTF">2021-07-23T14:57:00Z</dcterms:created>
  <dcterms:modified xsi:type="dcterms:W3CDTF">2021-07-23T14:58:00Z</dcterms:modified>
</cp:coreProperties>
</file>