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EA2D" w14:textId="37C804E5" w:rsidR="00177087" w:rsidRDefault="00C50D5E" w:rsidP="009F5953">
      <w:pPr>
        <w:pStyle w:val="Title"/>
      </w:pPr>
      <w:r>
        <w:t>Exodus 15:22-17:16</w:t>
      </w:r>
    </w:p>
    <w:p w14:paraId="739A625D" w14:textId="1712D9EE" w:rsidR="009F5953" w:rsidRDefault="00C50D5E" w:rsidP="00C50D5E">
      <w:pPr>
        <w:pStyle w:val="Heading2"/>
      </w:pPr>
      <w:r>
        <w:t>A day ... ?</w:t>
      </w:r>
    </w:p>
    <w:p w14:paraId="493F3C87" w14:textId="4CADECB7" w:rsidR="00C50D5E" w:rsidRDefault="00C50D5E" w:rsidP="00C50D5E"/>
    <w:p w14:paraId="0A6E1237" w14:textId="68E4FBE4" w:rsidR="00C50D5E" w:rsidRDefault="00C50D5E" w:rsidP="00C50D5E">
      <w:pPr>
        <w:pStyle w:val="Heading1"/>
      </w:pPr>
      <w:r>
        <w:t>What t _ _ _ _ _  do we f _ _ _ ?</w:t>
      </w:r>
    </w:p>
    <w:p w14:paraId="33A037DD" w14:textId="04E9E015" w:rsidR="00C50D5E" w:rsidRDefault="00C50D5E" w:rsidP="00C50D5E">
      <w:r>
        <w:t>15:22-17</w:t>
      </w:r>
    </w:p>
    <w:p w14:paraId="1B462780" w14:textId="2EECE119" w:rsidR="00C50D5E" w:rsidRDefault="00C50D5E" w:rsidP="00C50D5E">
      <w:r>
        <w:t>16:1-36</w:t>
      </w:r>
    </w:p>
    <w:p w14:paraId="50844E5A" w14:textId="736C24BB" w:rsidR="00C50D5E" w:rsidRDefault="00C50D5E" w:rsidP="00C50D5E">
      <w:r>
        <w:t>17:1-7</w:t>
      </w:r>
    </w:p>
    <w:p w14:paraId="16CA1BA3" w14:textId="4EAF5D64" w:rsidR="00C50D5E" w:rsidRDefault="00C50D5E" w:rsidP="00C50D5E">
      <w:r>
        <w:t>17:8-16</w:t>
      </w:r>
    </w:p>
    <w:p w14:paraId="389E9EF1" w14:textId="572414DA" w:rsidR="00C50D5E" w:rsidRDefault="00C50D5E" w:rsidP="00C50D5E">
      <w:r>
        <w:t>1 Corinthians 10:11</w:t>
      </w:r>
    </w:p>
    <w:p w14:paraId="1E40DA0C" w14:textId="77777777" w:rsidR="00E10DDC" w:rsidRDefault="00E10DDC" w:rsidP="00C50D5E"/>
    <w:p w14:paraId="5C39536F" w14:textId="0D508481" w:rsidR="00C50D5E" w:rsidRDefault="00C50D5E" w:rsidP="00C50D5E">
      <w:pPr>
        <w:pStyle w:val="Heading1"/>
      </w:pPr>
      <w:r>
        <w:t>What h _ _ _ _ _ _  w _ _ _  a t _ _ _ _  t _ _ _ _  up?</w:t>
      </w:r>
    </w:p>
    <w:p w14:paraId="15964ECF" w14:textId="77777777" w:rsidR="00E10DDC" w:rsidRDefault="00C50D5E" w:rsidP="00E10DDC">
      <w:r>
        <w:t>15:24; 16:2-3; 17:3-4</w:t>
      </w:r>
    </w:p>
    <w:p w14:paraId="12C4021A" w14:textId="77777777" w:rsidR="00E10DDC" w:rsidRDefault="00E10DDC" w:rsidP="00E10DDC"/>
    <w:p w14:paraId="0A66D9A9" w14:textId="73EE506C" w:rsidR="00C50D5E" w:rsidRDefault="00C50D5E" w:rsidP="00E10DDC">
      <w:pPr>
        <w:pStyle w:val="Heading1"/>
      </w:pPr>
      <w:r>
        <w:t>God is t _ _ i _i_ _ _  the Israelites</w:t>
      </w:r>
    </w:p>
    <w:p w14:paraId="4E5D718E" w14:textId="7AEEC4BC" w:rsidR="00C50D5E" w:rsidRDefault="00C50D5E" w:rsidP="00C50D5E">
      <w:r>
        <w:t>15:25; 16:11-15; 17:5-6; 17:16</w:t>
      </w:r>
    </w:p>
    <w:p w14:paraId="282E9573" w14:textId="38F8C613" w:rsidR="00C50D5E" w:rsidRDefault="00C50D5E" w:rsidP="00C50D5E">
      <w:r>
        <w:t>19:4-5</w:t>
      </w:r>
    </w:p>
    <w:p w14:paraId="3AD3A876" w14:textId="77777777" w:rsidR="00C50D5E" w:rsidRPr="00C50D5E" w:rsidRDefault="00C50D5E" w:rsidP="00C50D5E"/>
    <w:p w14:paraId="772A98C0" w14:textId="3DA9A26D" w:rsidR="00C50D5E" w:rsidRDefault="00C50D5E" w:rsidP="00C50D5E">
      <w:pPr>
        <w:pStyle w:val="Heading1"/>
      </w:pPr>
      <w:r>
        <w:t>L _ _ _  to Jesus and p _ _ i _ _ t _ _ :</w:t>
      </w:r>
      <w:r>
        <w:br/>
        <w:t>t _ _ _ _ , p _ _ _ , o _ _ _</w:t>
      </w:r>
    </w:p>
    <w:p w14:paraId="2FC8FA87" w14:textId="1FB5448C" w:rsidR="00C50D5E" w:rsidRDefault="00C50D5E" w:rsidP="00C50D5E">
      <w:r>
        <w:t>16:4</w:t>
      </w:r>
    </w:p>
    <w:p w14:paraId="0813603E" w14:textId="5EB4C5B0" w:rsidR="00C50D5E" w:rsidRDefault="00C50D5E" w:rsidP="00C50D5E">
      <w:r>
        <w:t>John 6:30-35</w:t>
      </w:r>
    </w:p>
    <w:p w14:paraId="3EE3BAEB" w14:textId="17F2170C" w:rsidR="00C50D5E" w:rsidRDefault="00C50D5E" w:rsidP="00C50D5E">
      <w:r>
        <w:t>16:23</w:t>
      </w:r>
    </w:p>
    <w:p w14:paraId="01306755" w14:textId="77777777" w:rsidR="00C50D5E" w:rsidRDefault="00C50D5E" w:rsidP="00C50D5E"/>
    <w:p w14:paraId="12C67E2F" w14:textId="1890401D" w:rsidR="00C50D5E" w:rsidRDefault="00C50D5E" w:rsidP="00C50D5E">
      <w:pPr>
        <w:pStyle w:val="Heading1"/>
      </w:pPr>
      <w:r>
        <w:t>How will we f _ _ _  t _ _ _ _ _ ?</w:t>
      </w:r>
    </w:p>
    <w:p w14:paraId="70F85C31" w14:textId="77777777" w:rsidR="00E10DDC" w:rsidRPr="00E10DDC" w:rsidRDefault="00E10DDC" w:rsidP="00E10DDC"/>
    <w:sectPr w:rsidR="00E10DDC" w:rsidRPr="00E10DDC" w:rsidSect="00E10DDC">
      <w:pgSz w:w="8391" w:h="11906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5E"/>
    <w:rsid w:val="00093B93"/>
    <w:rsid w:val="00177087"/>
    <w:rsid w:val="004636D9"/>
    <w:rsid w:val="00652FA8"/>
    <w:rsid w:val="007A34F7"/>
    <w:rsid w:val="009F5953"/>
    <w:rsid w:val="00A11B07"/>
    <w:rsid w:val="00B42365"/>
    <w:rsid w:val="00C50D5E"/>
    <w:rsid w:val="00E10DDC"/>
    <w:rsid w:val="00EA071C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2E417"/>
  <w15:chartTrackingRefBased/>
  <w15:docId w15:val="{8C7DEA7D-2078-43B6-9EF1-805012D9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Times New Roman" w:hAnsi="Gill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EC"/>
    <w:pPr>
      <w:spacing w:after="120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B9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3B9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3B9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93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3B93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3B93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06EEC"/>
    <w:pPr>
      <w:pBdr>
        <w:bottom w:val="single" w:sz="4" w:space="1" w:color="002060"/>
      </w:pBdr>
      <w:outlineLvl w:val="0"/>
    </w:pPr>
    <w:rPr>
      <w:rFonts w:ascii="Calibri" w:hAnsi="Calibri"/>
      <w:bCs/>
      <w:color w:val="002060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6EEC"/>
    <w:rPr>
      <w:rFonts w:ascii="Calibri" w:hAnsi="Calibri"/>
      <w:bCs/>
      <w:color w:val="002060"/>
      <w:kern w:val="28"/>
      <w:sz w:val="5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hw\Computer\TEMPLATE\Sermon%20Notes%202xA5%20on%20A4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2xA5 on A4 landscape.dotx</Template>
  <TotalTime>2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Heath-Whyte</dc:creator>
  <cp:keywords/>
  <dc:description/>
  <cp:lastModifiedBy>David Heath-Whyte</cp:lastModifiedBy>
  <cp:revision>3</cp:revision>
  <cp:lastPrinted>2021-07-17T13:48:00Z</cp:lastPrinted>
  <dcterms:created xsi:type="dcterms:W3CDTF">2021-07-17T13:49:00Z</dcterms:created>
  <dcterms:modified xsi:type="dcterms:W3CDTF">2021-07-17T13:50:00Z</dcterms:modified>
</cp:coreProperties>
</file>