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7155" w14:textId="7FED7DDB" w:rsidR="00177087" w:rsidRDefault="00DD6E71" w:rsidP="009F5953">
      <w:pPr>
        <w:pStyle w:val="Title"/>
      </w:pPr>
      <w:r>
        <w:t>Exodus 1-15</w:t>
      </w:r>
    </w:p>
    <w:p w14:paraId="4AB3B0AE" w14:textId="10EDBCE4" w:rsidR="009F5953" w:rsidRDefault="006871A3" w:rsidP="006871A3">
      <w:pPr>
        <w:pStyle w:val="Heading2"/>
      </w:pPr>
      <w:r>
        <w:t xml:space="preserve">G _ _ e _ </w:t>
      </w:r>
      <w:proofErr w:type="gramStart"/>
      <w:r>
        <w:t>_  S</w:t>
      </w:r>
      <w:proofErr w:type="gramEnd"/>
      <w:r>
        <w:t xml:space="preserve"> _ _ t _ _ a _ _ !</w:t>
      </w:r>
    </w:p>
    <w:p w14:paraId="0E53A6E2" w14:textId="3A35D995" w:rsidR="006871A3" w:rsidRDefault="006871A3" w:rsidP="006871A3"/>
    <w:p w14:paraId="3EE90CC9" w14:textId="72F82F1A" w:rsidR="006871A3" w:rsidRDefault="006871A3" w:rsidP="006871A3">
      <w:r>
        <w:t>15:11-13</w:t>
      </w:r>
    </w:p>
    <w:p w14:paraId="6BAA9912" w14:textId="5D811501" w:rsidR="006871A3" w:rsidRDefault="006871A3" w:rsidP="006871A3">
      <w:pPr>
        <w:pStyle w:val="Heading1"/>
      </w:pPr>
      <w:r>
        <w:t>Re _ _ _</w:t>
      </w:r>
    </w:p>
    <w:p w14:paraId="2C53CEB3" w14:textId="77777777" w:rsidR="006871A3" w:rsidRDefault="006871A3" w:rsidP="006871A3"/>
    <w:p w14:paraId="3C0FB881" w14:textId="0A9C6177" w:rsidR="006871A3" w:rsidRDefault="006871A3" w:rsidP="006871A3">
      <w:r>
        <w:t>1-2</w:t>
      </w:r>
    </w:p>
    <w:p w14:paraId="2BC9AA0D" w14:textId="5A2A6409" w:rsidR="006871A3" w:rsidRDefault="006871A3" w:rsidP="006871A3">
      <w:r>
        <w:t>3-6</w:t>
      </w:r>
    </w:p>
    <w:p w14:paraId="274C9C64" w14:textId="34E7D35B" w:rsidR="006871A3" w:rsidRDefault="006871A3" w:rsidP="006871A3">
      <w:r>
        <w:t>7-12</w:t>
      </w:r>
    </w:p>
    <w:p w14:paraId="3CA425FF" w14:textId="4559518F" w:rsidR="006871A3" w:rsidRPr="006871A3" w:rsidRDefault="006871A3" w:rsidP="006871A3">
      <w:r>
        <w:t>13-15</w:t>
      </w:r>
    </w:p>
    <w:p w14:paraId="0B0584A8" w14:textId="3D76E281" w:rsidR="006871A3" w:rsidRDefault="006871A3" w:rsidP="006871A3">
      <w:pPr>
        <w:pStyle w:val="Heading1"/>
      </w:pPr>
      <w:r>
        <w:t>Re _ _ _ a _ _ o _</w:t>
      </w:r>
    </w:p>
    <w:p w14:paraId="14DC30CE" w14:textId="77777777" w:rsidR="00D6789A" w:rsidRPr="00D6789A" w:rsidRDefault="00D6789A" w:rsidP="00D6789A"/>
    <w:p w14:paraId="58E5E6F8" w14:textId="5E48FC51" w:rsidR="006871A3" w:rsidRDefault="006871A3" w:rsidP="006871A3">
      <w:pPr>
        <w:pStyle w:val="Heading1"/>
      </w:pPr>
      <w:r>
        <w:t>Re _ _ _ p _ _ o _</w:t>
      </w:r>
    </w:p>
    <w:p w14:paraId="50C35577" w14:textId="77777777" w:rsidR="006871A3" w:rsidRPr="006871A3" w:rsidRDefault="006871A3" w:rsidP="006871A3"/>
    <w:p w14:paraId="1C0F9229" w14:textId="599A147D" w:rsidR="006871A3" w:rsidRDefault="006871A3" w:rsidP="006871A3">
      <w:pPr>
        <w:pStyle w:val="Heading1"/>
      </w:pPr>
      <w:r>
        <w:t xml:space="preserve">Re _ _ _ </w:t>
      </w:r>
      <w:proofErr w:type="spellStart"/>
      <w:r>
        <w:t>i</w:t>
      </w:r>
      <w:proofErr w:type="spellEnd"/>
      <w:r>
        <w:t xml:space="preserve"> _ _ s _ _ _ _</w:t>
      </w:r>
    </w:p>
    <w:p w14:paraId="0710F08E" w14:textId="2FE935B4" w:rsidR="00D6789A" w:rsidRDefault="00D6789A" w:rsidP="00D6789A"/>
    <w:p w14:paraId="20BE041F" w14:textId="731E8AD5" w:rsidR="00D6789A" w:rsidRPr="00D6789A" w:rsidRDefault="00D6789A" w:rsidP="00D6789A">
      <w:pPr>
        <w:rPr>
          <w:i/>
          <w:iCs/>
        </w:rPr>
      </w:pPr>
      <w:r w:rsidRPr="00D6789A">
        <w:rPr>
          <w:i/>
          <w:iCs/>
        </w:rPr>
        <w:t>David Heath-Whyte, St Lawrence Morden, stlm.uk/sermons</w:t>
      </w:r>
    </w:p>
    <w:p w14:paraId="577FB6F1" w14:textId="77777777" w:rsidR="00D6789A" w:rsidRPr="00D6789A" w:rsidRDefault="00D6789A" w:rsidP="00D6789A"/>
    <w:sectPr w:rsidR="00D6789A" w:rsidRPr="00D6789A" w:rsidSect="00D6789A">
      <w:pgSz w:w="8391" w:h="11906" w:code="11"/>
      <w:pgMar w:top="340" w:right="340" w:bottom="340" w:left="34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71"/>
    <w:rsid w:val="00093B93"/>
    <w:rsid w:val="000C5FBA"/>
    <w:rsid w:val="00177087"/>
    <w:rsid w:val="00652FA8"/>
    <w:rsid w:val="006871A3"/>
    <w:rsid w:val="007A34F7"/>
    <w:rsid w:val="009F5953"/>
    <w:rsid w:val="00A11B07"/>
    <w:rsid w:val="00B42365"/>
    <w:rsid w:val="00D6789A"/>
    <w:rsid w:val="00DD6E71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C7F6D"/>
  <w15:chartTrackingRefBased/>
  <w15:docId w15:val="{169BCC18-B077-4048-BCD7-8CFD9A3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3</cp:revision>
  <cp:lastPrinted>2021-07-10T12:19:00Z</cp:lastPrinted>
  <dcterms:created xsi:type="dcterms:W3CDTF">2021-07-10T12:20:00Z</dcterms:created>
  <dcterms:modified xsi:type="dcterms:W3CDTF">2021-07-10T12:21:00Z</dcterms:modified>
</cp:coreProperties>
</file>