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34C4" w14:textId="5D0250BF" w:rsidR="00177087" w:rsidRDefault="00732F7C" w:rsidP="009F5953">
      <w:pPr>
        <w:pStyle w:val="Title"/>
      </w:pPr>
      <w:r>
        <w:t>Hebrews 13:11-25</w:t>
      </w:r>
    </w:p>
    <w:p w14:paraId="145EECA4" w14:textId="7B43C291" w:rsidR="009F5953" w:rsidRDefault="00732F7C" w:rsidP="00732F7C">
      <w:pPr>
        <w:pStyle w:val="Heading2"/>
      </w:pPr>
      <w:r>
        <w:t>Longing...?</w:t>
      </w:r>
    </w:p>
    <w:p w14:paraId="718C3BEB" w14:textId="2BE3A154" w:rsidR="00732F7C" w:rsidRDefault="00732F7C" w:rsidP="00732F7C"/>
    <w:p w14:paraId="56B0F033" w14:textId="36B31B8E" w:rsidR="00732F7C" w:rsidRDefault="00732F7C" w:rsidP="00732F7C">
      <w:pPr>
        <w:pStyle w:val="Heading1"/>
      </w:pPr>
      <w:r>
        <w:t>1. P _ _ _ : C _ _ f _ _ e _ _</w:t>
      </w:r>
      <w:r>
        <w:br/>
        <w:t>about the c _ _ e _ a _ _  t _ _ o _ _ h Jesus’ death</w:t>
      </w:r>
    </w:p>
    <w:p w14:paraId="3E570FBE" w14:textId="526EBF1E" w:rsidR="00732F7C" w:rsidRDefault="00732F7C" w:rsidP="00732F7C">
      <w:r>
        <w:t>v.11-13, 20</w:t>
      </w:r>
    </w:p>
    <w:p w14:paraId="2462CC84" w14:textId="77777777" w:rsidR="00732F7C" w:rsidRDefault="00732F7C" w:rsidP="00732F7C"/>
    <w:p w14:paraId="5913B12A" w14:textId="3A0922F3" w:rsidR="00732F7C" w:rsidRDefault="00732F7C" w:rsidP="00732F7C">
      <w:r>
        <w:t>10:19-21</w:t>
      </w:r>
    </w:p>
    <w:p w14:paraId="0B8E9AD3" w14:textId="78D63C42" w:rsidR="00732F7C" w:rsidRDefault="00732F7C" w:rsidP="00732F7C"/>
    <w:p w14:paraId="4DD2A53D" w14:textId="34B234CD" w:rsidR="00732F7C" w:rsidRDefault="00732F7C" w:rsidP="00732F7C">
      <w:pPr>
        <w:pStyle w:val="Heading1"/>
      </w:pPr>
      <w:r>
        <w:t>2. F _ _ u _ _ : L _ _ _ i _ _</w:t>
      </w:r>
      <w:r>
        <w:br/>
        <w:t>for the e _ _ u _ i _ _  c _ _ _</w:t>
      </w:r>
      <w:r>
        <w:br/>
        <w:t>of Jesus’ e _ _ _ n _ _  k _ _ g _ _ _</w:t>
      </w:r>
    </w:p>
    <w:p w14:paraId="33A05ABD" w14:textId="38F7C8C3" w:rsidR="00732F7C" w:rsidRDefault="00732F7C" w:rsidP="00732F7C">
      <w:r>
        <w:t>v.14, 20-21</w:t>
      </w:r>
    </w:p>
    <w:p w14:paraId="61AE30C5" w14:textId="7291E8E1" w:rsidR="00732F7C" w:rsidRDefault="00732F7C" w:rsidP="00732F7C"/>
    <w:p w14:paraId="629FEE7B" w14:textId="07FF05B0" w:rsidR="00732F7C" w:rsidRDefault="00732F7C" w:rsidP="00732F7C">
      <w:r>
        <w:t>11:9-10</w:t>
      </w:r>
    </w:p>
    <w:p w14:paraId="5D89E9F5" w14:textId="5499FF71" w:rsidR="00732F7C" w:rsidRDefault="00732F7C" w:rsidP="00732F7C">
      <w:r>
        <w:t>12:22-23</w:t>
      </w:r>
    </w:p>
    <w:p w14:paraId="4DF6B306" w14:textId="241DC9E2" w:rsidR="00732F7C" w:rsidRDefault="00732F7C" w:rsidP="00732F7C">
      <w:r>
        <w:t>Revelation 21:1-4</w:t>
      </w:r>
    </w:p>
    <w:p w14:paraId="25D6B8BF" w14:textId="6E8A3BFD" w:rsidR="00732F7C" w:rsidRDefault="00732F7C" w:rsidP="00732F7C">
      <w:r>
        <w:t>1 Peter 1:17</w:t>
      </w:r>
    </w:p>
    <w:p w14:paraId="482C5A50" w14:textId="68917D36" w:rsidR="00732F7C" w:rsidRDefault="00732F7C" w:rsidP="00732F7C"/>
    <w:p w14:paraId="307D6BC4" w14:textId="767E7D61" w:rsidR="00732F7C" w:rsidRDefault="00732F7C" w:rsidP="00732F7C">
      <w:pPr>
        <w:pStyle w:val="Heading1"/>
      </w:pPr>
      <w:r>
        <w:t>3. P _ _ s _ _ _ : R _ _ _ _</w:t>
      </w:r>
      <w:r>
        <w:br/>
        <w:t>e _ _ i _ _ e _  for s _ _ _ i _ _ _ e</w:t>
      </w:r>
      <w:r>
        <w:br/>
        <w:t>by Jesus the g _ _ _  s _ _ _ h _ _ _</w:t>
      </w:r>
    </w:p>
    <w:p w14:paraId="6D9CE327" w14:textId="7DA6C3FA" w:rsidR="00732F7C" w:rsidRDefault="00732F7C" w:rsidP="00732F7C">
      <w:r>
        <w:t>v15-9, 21</w:t>
      </w:r>
    </w:p>
    <w:p w14:paraId="01B9451C" w14:textId="3B9CFD3E" w:rsidR="00732F7C" w:rsidRDefault="00732F7C" w:rsidP="00732F7C"/>
    <w:p w14:paraId="10AC049A" w14:textId="5635136A" w:rsidR="00732F7C" w:rsidRPr="00732F7C" w:rsidRDefault="00732F7C" w:rsidP="00732F7C">
      <w:pPr>
        <w:rPr>
          <w:i/>
          <w:iCs/>
          <w:sz w:val="22"/>
          <w:szCs w:val="22"/>
        </w:rPr>
      </w:pPr>
      <w:r w:rsidRPr="00732F7C">
        <w:rPr>
          <w:i/>
          <w:iCs/>
          <w:sz w:val="22"/>
          <w:szCs w:val="22"/>
        </w:rPr>
        <w:t xml:space="preserve">David Heath-Whyte, St Lawrence Morden, </w:t>
      </w:r>
      <w:hyperlink r:id="rId4" w:history="1">
        <w:r w:rsidRPr="00732F7C">
          <w:rPr>
            <w:rStyle w:val="Hyperlink"/>
            <w:i/>
            <w:iCs/>
            <w:sz w:val="22"/>
            <w:szCs w:val="22"/>
          </w:rPr>
          <w:t>stlm.uk/sermons</w:t>
        </w:r>
      </w:hyperlink>
      <w:r w:rsidRPr="00732F7C">
        <w:rPr>
          <w:i/>
          <w:iCs/>
          <w:sz w:val="22"/>
          <w:szCs w:val="22"/>
        </w:rPr>
        <w:t xml:space="preserve"> 27</w:t>
      </w:r>
      <w:r w:rsidRPr="00732F7C">
        <w:rPr>
          <w:i/>
          <w:iCs/>
          <w:sz w:val="22"/>
          <w:szCs w:val="22"/>
          <w:vertAlign w:val="superscript"/>
        </w:rPr>
        <w:t>th</w:t>
      </w:r>
      <w:r w:rsidRPr="00732F7C">
        <w:rPr>
          <w:i/>
          <w:iCs/>
          <w:sz w:val="22"/>
          <w:szCs w:val="22"/>
        </w:rPr>
        <w:t xml:space="preserve"> June 2021</w:t>
      </w:r>
    </w:p>
    <w:sectPr w:rsidR="00732F7C" w:rsidRPr="00732F7C" w:rsidSect="00732F7C">
      <w:pgSz w:w="8391" w:h="11906" w:code="11"/>
      <w:pgMar w:top="720" w:right="720" w:bottom="720" w:left="720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7C"/>
    <w:rsid w:val="00093B93"/>
    <w:rsid w:val="00177087"/>
    <w:rsid w:val="00652FA8"/>
    <w:rsid w:val="00732F7C"/>
    <w:rsid w:val="007A34F7"/>
    <w:rsid w:val="009F5953"/>
    <w:rsid w:val="00A11B07"/>
    <w:rsid w:val="00B42365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94425"/>
  <w15:chartTrackingRefBased/>
  <w15:docId w15:val="{EBA1BBDA-96E0-40C5-8791-D35C066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732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lm.uk/serm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1</cp:revision>
  <dcterms:created xsi:type="dcterms:W3CDTF">2021-06-26T11:05:00Z</dcterms:created>
  <dcterms:modified xsi:type="dcterms:W3CDTF">2021-06-26T11:14:00Z</dcterms:modified>
</cp:coreProperties>
</file>