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5AAF" w14:textId="34EB3A7B" w:rsidR="00177087" w:rsidRPr="00E01E6C" w:rsidRDefault="00E01E6C" w:rsidP="009F5953">
      <w:pPr>
        <w:pStyle w:val="Title"/>
        <w:rPr>
          <w:sz w:val="48"/>
          <w:szCs w:val="24"/>
        </w:rPr>
      </w:pPr>
      <w:r w:rsidRPr="00E01E6C">
        <w:rPr>
          <w:sz w:val="48"/>
          <w:szCs w:val="24"/>
        </w:rPr>
        <w:t xml:space="preserve">Matthew 5:14-16, </w:t>
      </w:r>
      <w:proofErr w:type="spellStart"/>
      <w:r w:rsidRPr="00E01E6C">
        <w:rPr>
          <w:sz w:val="48"/>
          <w:szCs w:val="24"/>
        </w:rPr>
        <w:t>StL</w:t>
      </w:r>
      <w:proofErr w:type="spellEnd"/>
      <w:r w:rsidRPr="00E01E6C">
        <w:rPr>
          <w:sz w:val="48"/>
          <w:szCs w:val="24"/>
        </w:rPr>
        <w:t xml:space="preserve"> 30/5/21</w:t>
      </w:r>
    </w:p>
    <w:p w14:paraId="1866CE68" w14:textId="739EA4E1" w:rsidR="009F5953" w:rsidRDefault="00E01E6C" w:rsidP="00E01E6C">
      <w:pPr>
        <w:pStyle w:val="Heading2"/>
      </w:pPr>
      <w:r>
        <w:t>Gospel Shaped Living: “How to be the church in the world”</w:t>
      </w:r>
    </w:p>
    <w:p w14:paraId="28284AF8" w14:textId="2CD0D00E" w:rsidR="00E01E6C" w:rsidRDefault="00E01E6C" w:rsidP="00E01E6C"/>
    <w:p w14:paraId="61CA7942" w14:textId="77777777" w:rsidR="00E01E6C" w:rsidRPr="00E01E6C" w:rsidRDefault="00E01E6C" w:rsidP="00E01E6C"/>
    <w:p w14:paraId="2774503B" w14:textId="17117E06" w:rsidR="00E01E6C" w:rsidRDefault="00E01E6C" w:rsidP="00E01E6C">
      <w:pPr>
        <w:pStyle w:val="Heading1"/>
      </w:pPr>
      <w:r>
        <w:t>L _ _’ _   _ _</w:t>
      </w:r>
    </w:p>
    <w:p w14:paraId="151C7AC8" w14:textId="7C219CB1" w:rsidR="00E01E6C" w:rsidRDefault="00E01E6C" w:rsidP="00E01E6C">
      <w:pPr>
        <w:pStyle w:val="Heading1"/>
      </w:pPr>
      <w:r>
        <w:t xml:space="preserve">1. _ </w:t>
      </w:r>
      <w:proofErr w:type="spellStart"/>
      <w:r>
        <w:t>i</w:t>
      </w:r>
      <w:proofErr w:type="spellEnd"/>
      <w:r>
        <w:t xml:space="preserve"> _ _ </w:t>
      </w:r>
      <w:proofErr w:type="spellStart"/>
      <w:r>
        <w:t>i</w:t>
      </w:r>
      <w:proofErr w:type="spellEnd"/>
      <w:r>
        <w:t xml:space="preserve"> _ _ e </w:t>
      </w:r>
      <w:proofErr w:type="gramStart"/>
      <w:r>
        <w:t>_  not</w:t>
      </w:r>
      <w:proofErr w:type="gramEnd"/>
      <w:r>
        <w:t xml:space="preserve"> _ _ u _ _ _ _ o e _ _</w:t>
      </w:r>
    </w:p>
    <w:p w14:paraId="30852ADD" w14:textId="2F9AC074" w:rsidR="00E01E6C" w:rsidRDefault="00E01E6C" w:rsidP="00E01E6C"/>
    <w:p w14:paraId="5ED5F60F" w14:textId="514D8812" w:rsidR="00E01E6C" w:rsidRDefault="00E01E6C" w:rsidP="00E01E6C"/>
    <w:p w14:paraId="266A0696" w14:textId="08F92076" w:rsidR="00E01E6C" w:rsidRDefault="00E01E6C" w:rsidP="00E01E6C"/>
    <w:p w14:paraId="7C81706C" w14:textId="77777777" w:rsidR="00E01E6C" w:rsidRPr="00E01E6C" w:rsidRDefault="00E01E6C" w:rsidP="00E01E6C"/>
    <w:p w14:paraId="5E2227E0" w14:textId="7FCA1DCC" w:rsidR="00E01E6C" w:rsidRDefault="00E01E6C" w:rsidP="00E01E6C">
      <w:pPr>
        <w:pStyle w:val="Heading1"/>
      </w:pPr>
      <w:r>
        <w:t xml:space="preserve">2. _ </w:t>
      </w:r>
      <w:proofErr w:type="spellStart"/>
      <w:r>
        <w:t>i</w:t>
      </w:r>
      <w:proofErr w:type="spellEnd"/>
      <w:r>
        <w:t xml:space="preserve"> _ _ </w:t>
      </w:r>
      <w:proofErr w:type="spellStart"/>
      <w:r>
        <w:t>i</w:t>
      </w:r>
      <w:proofErr w:type="spellEnd"/>
      <w:r>
        <w:t xml:space="preserve"> _ _ _ </w:t>
      </w:r>
      <w:proofErr w:type="spellStart"/>
      <w:r>
        <w:t>i</w:t>
      </w:r>
      <w:proofErr w:type="spellEnd"/>
      <w:r>
        <w:t xml:space="preserve"> _ </w:t>
      </w:r>
      <w:proofErr w:type="gramStart"/>
      <w:r>
        <w:t>e  not</w:t>
      </w:r>
      <w:proofErr w:type="gramEnd"/>
      <w:r>
        <w:t xml:space="preserve">  _ a _ o u _ _ a _ e _</w:t>
      </w:r>
    </w:p>
    <w:p w14:paraId="07E62030" w14:textId="51C4064D" w:rsidR="00E01E6C" w:rsidRDefault="00E01E6C" w:rsidP="00E01E6C"/>
    <w:p w14:paraId="68329BED" w14:textId="77777777" w:rsidR="00E01E6C" w:rsidRDefault="00E01E6C" w:rsidP="00E01E6C"/>
    <w:p w14:paraId="1EA68D78" w14:textId="768DEAC4" w:rsidR="00E01E6C" w:rsidRDefault="00E01E6C" w:rsidP="00E01E6C"/>
    <w:p w14:paraId="3D74478E" w14:textId="77777777" w:rsidR="00E01E6C" w:rsidRPr="00E01E6C" w:rsidRDefault="00E01E6C" w:rsidP="00E01E6C"/>
    <w:p w14:paraId="62AEB4CB" w14:textId="226D7555" w:rsidR="00E01E6C" w:rsidRDefault="00E01E6C" w:rsidP="00E01E6C">
      <w:pPr>
        <w:pStyle w:val="Heading1"/>
      </w:pPr>
      <w:r>
        <w:t xml:space="preserve">3. _ o _ </w:t>
      </w:r>
      <w:proofErr w:type="spellStart"/>
      <w:r>
        <w:t>o</w:t>
      </w:r>
      <w:proofErr w:type="spellEnd"/>
      <w:r>
        <w:t xml:space="preserve"> _ </w:t>
      </w:r>
      <w:proofErr w:type="spellStart"/>
      <w:r>
        <w:t>o</w:t>
      </w:r>
      <w:proofErr w:type="spellEnd"/>
      <w:r>
        <w:t xml:space="preserve"> _ </w:t>
      </w:r>
      <w:proofErr w:type="spellStart"/>
      <w:r>
        <w:t>i</w:t>
      </w:r>
      <w:proofErr w:type="spellEnd"/>
      <w:r>
        <w:t xml:space="preserve"> _ c </w:t>
      </w:r>
      <w:proofErr w:type="gramStart"/>
      <w:r>
        <w:t>_  not</w:t>
      </w:r>
      <w:proofErr w:type="gramEnd"/>
      <w:r>
        <w:t xml:space="preserve">  _ _ o _ </w:t>
      </w:r>
      <w:proofErr w:type="spellStart"/>
      <w:r>
        <w:t>i</w:t>
      </w:r>
      <w:proofErr w:type="spellEnd"/>
      <w:r>
        <w:t xml:space="preserve"> _ </w:t>
      </w:r>
      <w:proofErr w:type="spellStart"/>
      <w:r>
        <w:t>i</w:t>
      </w:r>
      <w:proofErr w:type="spellEnd"/>
      <w:r>
        <w:t xml:space="preserve"> e _</w:t>
      </w:r>
    </w:p>
    <w:p w14:paraId="5C3AF194" w14:textId="30E9F139" w:rsidR="00E01E6C" w:rsidRDefault="00E01E6C" w:rsidP="00E01E6C"/>
    <w:p w14:paraId="19D7DAFF" w14:textId="77777777" w:rsidR="00E01E6C" w:rsidRPr="00E01E6C" w:rsidRDefault="00E01E6C" w:rsidP="00E01E6C"/>
    <w:p w14:paraId="27696641" w14:textId="18F7D6FB" w:rsidR="00E01E6C" w:rsidRPr="00E01E6C" w:rsidRDefault="00E01E6C" w:rsidP="00E01E6C">
      <w:r>
        <w:t>1 Peter 2:12</w:t>
      </w:r>
    </w:p>
    <w:p w14:paraId="3A095E27" w14:textId="5C52A157" w:rsidR="00E01E6C" w:rsidRDefault="00E01E6C" w:rsidP="00E01E6C">
      <w:pPr>
        <w:pStyle w:val="Heading1"/>
      </w:pPr>
      <w:r>
        <w:br w:type="column"/>
      </w:r>
      <w:r>
        <w:t>L _ _’ _   _ _</w:t>
      </w:r>
    </w:p>
    <w:p w14:paraId="4D06ABE2" w14:textId="690479FE" w:rsidR="00E01E6C" w:rsidRDefault="00E01E6C" w:rsidP="00E01E6C">
      <w:pPr>
        <w:pStyle w:val="Heading1"/>
      </w:pPr>
      <w:r>
        <w:t xml:space="preserve">4. _ e </w:t>
      </w:r>
      <w:proofErr w:type="spellStart"/>
      <w:r>
        <w:t>e</w:t>
      </w:r>
      <w:proofErr w:type="spellEnd"/>
      <w:r>
        <w:t xml:space="preserve"> _ </w:t>
      </w:r>
      <w:proofErr w:type="gramStart"/>
      <w:r>
        <w:t>_  of</w:t>
      </w:r>
      <w:proofErr w:type="gramEnd"/>
      <w:r>
        <w:t xml:space="preserve">  _ o </w:t>
      </w:r>
      <w:proofErr w:type="spellStart"/>
      <w:r>
        <w:t>o</w:t>
      </w:r>
      <w:proofErr w:type="spellEnd"/>
      <w:r>
        <w:t xml:space="preserve"> _ _ e _ _</w:t>
      </w:r>
    </w:p>
    <w:p w14:paraId="6BC8FAFC" w14:textId="77777777" w:rsidR="00E01E6C" w:rsidRPr="00E01E6C" w:rsidRDefault="00E01E6C" w:rsidP="00E01E6C"/>
    <w:p w14:paraId="30FF2549" w14:textId="18517D1A" w:rsidR="00E01E6C" w:rsidRDefault="00E01E6C" w:rsidP="00E01E6C">
      <w:r>
        <w:t>Ephesians 2:8-9, 10</w:t>
      </w:r>
    </w:p>
    <w:p w14:paraId="09390320" w14:textId="77777777" w:rsidR="00E01E6C" w:rsidRDefault="00E01E6C" w:rsidP="00E01E6C"/>
    <w:p w14:paraId="4A7930BA" w14:textId="6B398A56" w:rsidR="00E01E6C" w:rsidRDefault="00E01E6C" w:rsidP="00E01E6C">
      <w:r>
        <w:t>Psalm 119:105</w:t>
      </w:r>
    </w:p>
    <w:p w14:paraId="55352A25" w14:textId="77777777" w:rsidR="00E01E6C" w:rsidRDefault="00E01E6C" w:rsidP="00E01E6C"/>
    <w:p w14:paraId="0AAC7E78" w14:textId="10614328" w:rsidR="00E01E6C" w:rsidRDefault="00E01E6C" w:rsidP="00E01E6C">
      <w:r>
        <w:t>Luke 6:27</w:t>
      </w:r>
    </w:p>
    <w:p w14:paraId="7E5A13CB" w14:textId="2649CA0A" w:rsidR="00E01E6C" w:rsidRDefault="00E01E6C" w:rsidP="00E01E6C">
      <w:r>
        <w:t>Galatians 6:9</w:t>
      </w:r>
    </w:p>
    <w:p w14:paraId="77D8A91C" w14:textId="61184A16" w:rsidR="00E01E6C" w:rsidRDefault="00E01E6C" w:rsidP="00E01E6C">
      <w:r>
        <w:t>Colossians 1:10</w:t>
      </w:r>
    </w:p>
    <w:p w14:paraId="7BDF0AD3" w14:textId="440787EB" w:rsidR="00E01E6C" w:rsidRDefault="00E01E6C" w:rsidP="00E01E6C">
      <w:r>
        <w:t>Hebrews 10:24</w:t>
      </w:r>
    </w:p>
    <w:p w14:paraId="6FF61337" w14:textId="0EB62121" w:rsidR="00E01E6C" w:rsidRPr="00E01E6C" w:rsidRDefault="00E01E6C" w:rsidP="00E01E6C">
      <w:r>
        <w:t>Galatians 5:22-23</w:t>
      </w:r>
    </w:p>
    <w:sectPr w:rsidR="00E01E6C" w:rsidRPr="00E01E6C" w:rsidSect="00B42365">
      <w:pgSz w:w="16838" w:h="11906" w:orient="landscape" w:code="9"/>
      <w:pgMar w:top="851" w:right="851" w:bottom="851" w:left="851" w:header="709" w:footer="709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">
    <w:altName w:val="Calibri"/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6C"/>
    <w:rsid w:val="00093B93"/>
    <w:rsid w:val="00177087"/>
    <w:rsid w:val="00652FA8"/>
    <w:rsid w:val="007A34F7"/>
    <w:rsid w:val="009F5953"/>
    <w:rsid w:val="00A11B07"/>
    <w:rsid w:val="00B42365"/>
    <w:rsid w:val="00E01E6C"/>
    <w:rsid w:val="00EA071C"/>
    <w:rsid w:val="00F0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C71FA"/>
  <w15:chartTrackingRefBased/>
  <w15:docId w15:val="{6BD01425-2AD5-4ABC-9367-152DE8C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" w:eastAsia="Times New Roman" w:hAnsi="Gill San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EC"/>
    <w:pPr>
      <w:spacing w:after="120"/>
    </w:pPr>
    <w:rPr>
      <w:rFonts w:asciiTheme="minorHAnsi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B9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3B9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93B9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3B93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93B93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93B93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06EEC"/>
    <w:pPr>
      <w:pBdr>
        <w:bottom w:val="single" w:sz="4" w:space="1" w:color="002060"/>
      </w:pBdr>
      <w:outlineLvl w:val="0"/>
    </w:pPr>
    <w:rPr>
      <w:rFonts w:ascii="Calibri" w:hAnsi="Calibri"/>
      <w:bCs/>
      <w:color w:val="002060"/>
      <w:kern w:val="28"/>
      <w:sz w:val="5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6EEC"/>
    <w:rPr>
      <w:rFonts w:ascii="Calibri" w:hAnsi="Calibri"/>
      <w:bCs/>
      <w:color w:val="002060"/>
      <w:kern w:val="28"/>
      <w:sz w:val="56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hw\Computer\TEMPLATE\Sermon%20Notes%202xA5%20on%20A4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 2xA5 on A4 landscape.dotx</Template>
  <TotalTime>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Heath-Whyte</dc:creator>
  <cp:keywords/>
  <dc:description/>
  <cp:lastModifiedBy>David Heath-Whyte</cp:lastModifiedBy>
  <cp:revision>1</cp:revision>
  <dcterms:created xsi:type="dcterms:W3CDTF">2021-05-29T13:01:00Z</dcterms:created>
  <dcterms:modified xsi:type="dcterms:W3CDTF">2021-05-29T13:07:00Z</dcterms:modified>
</cp:coreProperties>
</file>